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0" w:rsidRDefault="00987E60" w:rsidP="00C4746B">
      <w:pPr>
        <w:pStyle w:val="Default"/>
        <w:rPr>
          <w:rFonts w:cs="Times New Roman"/>
        </w:rPr>
      </w:pPr>
    </w:p>
    <w:p w:rsidR="00987E60" w:rsidRDefault="00987E60" w:rsidP="00051AE1">
      <w:pPr>
        <w:pStyle w:val="Default"/>
        <w:jc w:val="center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25pt;margin-top:.3pt;width:139.75pt;height:120.7pt;z-index:-251658240">
            <v:imagedata r:id="rId7" o:title=""/>
            <w10:anchorlock/>
          </v:shape>
          <o:OLEObject Type="Embed" ProgID="AcroExch.Document.DC" ShapeID="_x0000_s1026" DrawAspect="Content" ObjectID="_1625312763" r:id="rId8"/>
        </w:pict>
      </w:r>
    </w:p>
    <w:p w:rsidR="00987E60" w:rsidRPr="00B04A7B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  <w:r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 xml:space="preserve"> </w:t>
      </w:r>
    </w:p>
    <w:p w:rsidR="00987E60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</w:p>
    <w:p w:rsidR="00987E60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</w:p>
    <w:p w:rsidR="00987E60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</w:p>
    <w:p w:rsidR="00987E60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</w:pPr>
      <w:r w:rsidRPr="0098013A"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>Ankieta</w:t>
      </w:r>
      <w:r>
        <w:rPr>
          <w:rFonts w:ascii="Trajan Pro" w:hAnsi="Trajan Pro" w:cs="Trajan Pro"/>
          <w:b/>
          <w:bCs/>
          <w:smallCaps/>
          <w:color w:val="0F243E"/>
          <w:sz w:val="48"/>
          <w:szCs w:val="48"/>
        </w:rPr>
        <w:t xml:space="preserve"> </w:t>
      </w:r>
    </w:p>
    <w:p w:rsidR="00987E60" w:rsidRPr="00266A84" w:rsidRDefault="00987E60" w:rsidP="00DD377F">
      <w:pPr>
        <w:pStyle w:val="Nag3wek2"/>
        <w:jc w:val="center"/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</w:pPr>
      <w:r w:rsidRPr="007808F1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 xml:space="preserve">Kategoria: </w:t>
      </w:r>
      <w:r w:rsidRPr="00266A84">
        <w:rPr>
          <w:rFonts w:ascii="Trajan Pro" w:hAnsi="Trajan Pro" w:cs="Trajan Pro"/>
          <w:b/>
          <w:bCs/>
          <w:smallCaps/>
          <w:color w:val="0F243E"/>
          <w:sz w:val="32"/>
          <w:szCs w:val="32"/>
        </w:rPr>
        <w:t>Firma</w:t>
      </w:r>
    </w:p>
    <w:p w:rsidR="00987E60" w:rsidRPr="00E12789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7E60" w:rsidRDefault="00987E60" w:rsidP="00DD377F">
      <w:pPr>
        <w:pStyle w:val="Default"/>
        <w:rPr>
          <w:rFonts w:ascii="Arial" w:hAnsi="Arial" w:cs="Arial"/>
        </w:rPr>
      </w:pPr>
    </w:p>
    <w:p w:rsidR="00987E60" w:rsidRDefault="00987E60" w:rsidP="00DD377F">
      <w:pPr>
        <w:pStyle w:val="Default"/>
        <w:rPr>
          <w:rFonts w:ascii="Arial" w:hAnsi="Arial" w:cs="Arial"/>
        </w:rPr>
      </w:pPr>
    </w:p>
    <w:p w:rsidR="00987E60" w:rsidRDefault="00987E60" w:rsidP="00DD377F">
      <w:pPr>
        <w:pStyle w:val="Default"/>
        <w:rPr>
          <w:rFonts w:ascii="Arial" w:hAnsi="Arial" w:cs="Arial"/>
        </w:rPr>
      </w:pPr>
    </w:p>
    <w:p w:rsidR="00987E60" w:rsidRDefault="00987E60" w:rsidP="00DD377F">
      <w:pPr>
        <w:pStyle w:val="Default"/>
        <w:rPr>
          <w:rFonts w:ascii="Arial" w:hAnsi="Arial" w:cs="Arial"/>
        </w:rPr>
      </w:pPr>
    </w:p>
    <w:p w:rsidR="00987E60" w:rsidRPr="008E689E" w:rsidRDefault="00987E60" w:rsidP="00DD377F">
      <w:pPr>
        <w:pStyle w:val="Heading5"/>
        <w:tabs>
          <w:tab w:val="clear" w:pos="862"/>
          <w:tab w:val="num" w:pos="567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>DANE OGÓLNE O UCZESTNIKU</w:t>
      </w:r>
    </w:p>
    <w:p w:rsidR="00987E60" w:rsidRPr="008E689E" w:rsidRDefault="00987E60" w:rsidP="00DD377F">
      <w:pPr>
        <w:rPr>
          <w:rFonts w:ascii="Arial" w:hAnsi="Arial" w:cs="Arial"/>
        </w:rPr>
      </w:pPr>
    </w:p>
    <w:p w:rsidR="00987E60" w:rsidRPr="008E689E" w:rsidRDefault="00987E60" w:rsidP="00DD377F">
      <w:pPr>
        <w:pStyle w:val="Default"/>
        <w:tabs>
          <w:tab w:val="left" w:leader="dot" w:pos="9066"/>
        </w:tabs>
        <w:ind w:left="426" w:hanging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  <w:r w:rsidRPr="008E689E">
        <w:rPr>
          <w:rFonts w:ascii="Arial" w:hAnsi="Arial" w:cs="Arial"/>
          <w:sz w:val="16"/>
          <w:szCs w:val="16"/>
        </w:rPr>
        <w:tab/>
      </w:r>
    </w:p>
    <w:p w:rsidR="00987E60" w:rsidRPr="008E689E" w:rsidRDefault="00987E60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pełna nazwa </w:t>
      </w:r>
    </w:p>
    <w:p w:rsidR="00987E60" w:rsidRPr="008E689E" w:rsidRDefault="00987E60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987E60" w:rsidRPr="008E689E" w:rsidRDefault="00987E60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adres</w:t>
      </w:r>
    </w:p>
    <w:p w:rsidR="00987E60" w:rsidRPr="008E689E" w:rsidRDefault="00987E60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987E60" w:rsidRPr="008E689E" w:rsidRDefault="00987E60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tel./fax</w:t>
      </w:r>
    </w:p>
    <w:p w:rsidR="00987E60" w:rsidRPr="008E689E" w:rsidRDefault="00987E60" w:rsidP="00DD377F">
      <w:pPr>
        <w:pStyle w:val="Default"/>
        <w:tabs>
          <w:tab w:val="left" w:leader="dot" w:pos="9066"/>
        </w:tabs>
        <w:ind w:left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987E60" w:rsidRPr="008E689E" w:rsidRDefault="00987E60" w:rsidP="00DD377F">
      <w:pPr>
        <w:pStyle w:val="Default"/>
        <w:spacing w:line="48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 xml:space="preserve">e-mail </w:t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</w:r>
      <w:r w:rsidRPr="008E689E">
        <w:rPr>
          <w:rFonts w:ascii="Arial" w:hAnsi="Arial" w:cs="Arial"/>
          <w:i/>
          <w:iCs/>
          <w:sz w:val="16"/>
          <w:szCs w:val="16"/>
        </w:rPr>
        <w:tab/>
        <w:t xml:space="preserve">        www</w:t>
      </w:r>
    </w:p>
    <w:p w:rsidR="00987E60" w:rsidRPr="008E689E" w:rsidRDefault="00987E60" w:rsidP="00DD377F">
      <w:pPr>
        <w:pStyle w:val="Default"/>
        <w:tabs>
          <w:tab w:val="left" w:leader="dot" w:pos="2835"/>
        </w:tabs>
        <w:ind w:firstLine="426"/>
        <w:rPr>
          <w:rFonts w:ascii="Arial" w:hAnsi="Arial" w:cs="Arial"/>
          <w:sz w:val="16"/>
          <w:szCs w:val="16"/>
        </w:rPr>
      </w:pPr>
      <w:r w:rsidRPr="008E689E">
        <w:rPr>
          <w:rFonts w:ascii="Arial" w:hAnsi="Arial" w:cs="Arial"/>
          <w:sz w:val="16"/>
          <w:szCs w:val="16"/>
        </w:rPr>
        <w:tab/>
      </w:r>
    </w:p>
    <w:p w:rsidR="00987E60" w:rsidRPr="008E689E" w:rsidRDefault="00987E60" w:rsidP="00DD377F">
      <w:pPr>
        <w:pStyle w:val="Tekstpodstawowywciety3"/>
        <w:spacing w:line="360" w:lineRule="auto"/>
        <w:ind w:left="426"/>
        <w:rPr>
          <w:rFonts w:ascii="Arial" w:hAnsi="Arial" w:cs="Arial"/>
          <w:i/>
          <w:iCs/>
          <w:sz w:val="16"/>
          <w:szCs w:val="16"/>
        </w:rPr>
      </w:pPr>
      <w:r w:rsidRPr="008E689E">
        <w:rPr>
          <w:rFonts w:ascii="Arial" w:hAnsi="Arial" w:cs="Arial"/>
          <w:i/>
          <w:iCs/>
          <w:sz w:val="16"/>
          <w:szCs w:val="16"/>
        </w:rPr>
        <w:t>rok założenia</w:t>
      </w:r>
    </w:p>
    <w:p w:rsidR="00987E60" w:rsidRPr="008E689E" w:rsidRDefault="00987E60" w:rsidP="00DD377F">
      <w:pPr>
        <w:pStyle w:val="Default"/>
        <w:rPr>
          <w:rFonts w:ascii="Arial" w:hAnsi="Arial" w:cs="Arial"/>
        </w:rPr>
      </w:pPr>
    </w:p>
    <w:p w:rsidR="00987E60" w:rsidRPr="008E689E" w:rsidRDefault="00987E60" w:rsidP="00DD377F">
      <w:pPr>
        <w:pStyle w:val="Default"/>
        <w:rPr>
          <w:rFonts w:ascii="Arial" w:hAnsi="Arial" w:cs="Arial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Heading5"/>
      </w:pPr>
      <w:r w:rsidRPr="008E689E">
        <w:t>INFORMACJE OGÓLNE O UCZESTNIKU (max 1200 znaków)</w:t>
      </w:r>
    </w:p>
    <w:p w:rsidR="00987E60" w:rsidRPr="008E689E" w:rsidRDefault="00987E60" w:rsidP="00DD37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87E60" w:rsidRPr="008E689E" w:rsidRDefault="00987E60" w:rsidP="00DD377F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spacing w:line="360" w:lineRule="auto"/>
        <w:ind w:left="357"/>
        <w:jc w:val="both"/>
        <w:rPr>
          <w:sz w:val="16"/>
          <w:szCs w:val="16"/>
        </w:rPr>
      </w:pPr>
      <w:r w:rsidRPr="008E689E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DD377F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DD377F">
      <w:pPr>
        <w:pStyle w:val="Heading5"/>
        <w:rPr>
          <w:rFonts w:cs="Times New Roman"/>
        </w:rPr>
      </w:pPr>
      <w:r w:rsidRPr="008E689E">
        <w:t>INFORMACJE EKONOMICZNE</w:t>
      </w:r>
    </w:p>
    <w:p w:rsidR="00987E60" w:rsidRPr="008E689E" w:rsidRDefault="00987E60" w:rsidP="00DD377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380"/>
        <w:gridCol w:w="746"/>
        <w:gridCol w:w="1425"/>
        <w:gridCol w:w="701"/>
      </w:tblGrid>
      <w:tr w:rsidR="00987E60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pStyle w:val="Heading3"/>
              <w:rPr>
                <w:rFonts w:ascii="Arial" w:hAnsi="Arial" w:cs="Arial"/>
                <w:color w:val="auto"/>
              </w:rPr>
            </w:pPr>
            <w:r w:rsidRPr="008E689E">
              <w:rPr>
                <w:rFonts w:ascii="Arial" w:hAnsi="Arial" w:cs="Arial"/>
                <w:color w:val="auto"/>
              </w:rPr>
              <w:t>Rok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bookmarkStart w:id="0" w:name="_GoBack"/>
            <w:bookmarkEnd w:id="0"/>
          </w:p>
        </w:tc>
      </w:tr>
      <w:tr w:rsidR="00987E60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Przychód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Wartość eksportu*</w:t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  <w:vanish/>
              </w:rPr>
              <w:pgNum/>
            </w:r>
            <w:r w:rsidRPr="008E689E">
              <w:rPr>
                <w:rFonts w:ascii="Arial" w:hAnsi="Arial" w:cs="Arial"/>
              </w:rPr>
              <w:t xml:space="preserve"> ogółem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% eksportu w stosunku do przychodu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 xml:space="preserve">Liczba osób zatrudnionych ogółem </w:t>
            </w:r>
          </w:p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(bez względu na formę zatrudnienia)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cantSplit/>
          <w:trHeight w:val="52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0E691E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Inwestycje w zł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cantSplit/>
          <w:trHeight w:val="561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 xml:space="preserve">Kwota przeznaczona na podnoszenie </w:t>
            </w:r>
          </w:p>
          <w:p w:rsidR="00987E60" w:rsidRPr="008E689E" w:rsidRDefault="00987E60" w:rsidP="00647129">
            <w:pPr>
              <w:pStyle w:val="BodyText2"/>
              <w:framePr w:hSpace="0" w:wrap="auto" w:vAnchor="margin" w:hAnchor="text" w:xAlign="left" w:yAlign="inline"/>
              <w:suppressOverlap w:val="0"/>
              <w:jc w:val="left"/>
              <w:rPr>
                <w:sz w:val="24"/>
                <w:szCs w:val="24"/>
              </w:rPr>
            </w:pPr>
            <w:r w:rsidRPr="008E689E">
              <w:rPr>
                <w:sz w:val="24"/>
                <w:szCs w:val="24"/>
              </w:rPr>
              <w:t>kwalifikacji (</w:t>
            </w:r>
            <w:r w:rsidRPr="008E689E">
              <w:rPr>
                <w:i/>
                <w:iCs/>
                <w:sz w:val="24"/>
                <w:szCs w:val="24"/>
              </w:rPr>
              <w:t>szkolenia, kursy, nauka języków obcych itd.</w:t>
            </w:r>
            <w:r w:rsidRPr="008E689E">
              <w:rPr>
                <w:sz w:val="24"/>
                <w:szCs w:val="24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cantSplit/>
          <w:trHeight w:val="320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Liczba przeszkolonych pracowników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kwota przeznaczona na finansowanie celów społecznych (</w:t>
            </w:r>
            <w:r w:rsidRPr="008E689E">
              <w:rPr>
                <w:rFonts w:ascii="Arial" w:hAnsi="Arial" w:cs="Arial"/>
                <w:i/>
                <w:iCs/>
              </w:rPr>
              <w:t>działalność charytatywna</w:t>
            </w:r>
            <w:r w:rsidRPr="008E689E">
              <w:rPr>
                <w:rFonts w:ascii="Arial" w:hAnsi="Arial" w:cs="Arial"/>
              </w:rPr>
              <w:t>)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  <w:tr w:rsidR="00987E60" w:rsidRPr="008E689E">
        <w:trPr>
          <w:cantSplit/>
          <w:trHeight w:val="615"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987E60" w:rsidRPr="008E689E" w:rsidRDefault="00987E60" w:rsidP="00647129">
            <w:pPr>
              <w:rPr>
                <w:rFonts w:ascii="Arial" w:hAnsi="Arial" w:cs="Arial"/>
              </w:rPr>
            </w:pPr>
            <w:r w:rsidRPr="008E689E">
              <w:rPr>
                <w:rFonts w:ascii="Arial" w:hAnsi="Arial" w:cs="Arial"/>
              </w:rPr>
              <w:t>PR firmy; kwota przeznaczona na reklamę i promocję w zł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7E60" w:rsidRPr="008E689E" w:rsidRDefault="00987E60" w:rsidP="00647129">
            <w:pPr>
              <w:jc w:val="right"/>
              <w:rPr>
                <w:rFonts w:ascii="Arial" w:hAnsi="Arial" w:cs="Arial"/>
              </w:rPr>
            </w:pPr>
          </w:p>
        </w:tc>
      </w:tr>
    </w:tbl>
    <w:p w:rsidR="00987E60" w:rsidRPr="008E689E" w:rsidRDefault="00987E60" w:rsidP="000E691E">
      <w:pPr>
        <w:pStyle w:val="Default"/>
      </w:pPr>
      <w:r w:rsidRPr="008E689E">
        <w:rPr>
          <w:b/>
          <w:bCs/>
        </w:rPr>
        <w:t>*Eksport</w:t>
      </w:r>
      <w:r w:rsidRPr="008E689E">
        <w:t xml:space="preserve"> – sprzedaż towarów lub usług poza granicami Polski w obrębie państw należących do Unii Europejskiej, jak również poza UE.</w:t>
      </w: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rPr>
          <w:rFonts w:cs="Times New Roman"/>
        </w:rPr>
      </w:pPr>
    </w:p>
    <w:p w:rsidR="00987E60" w:rsidRPr="008E689E" w:rsidRDefault="00987E60" w:rsidP="00B07866">
      <w:pPr>
        <w:pStyle w:val="Heading5"/>
        <w:tabs>
          <w:tab w:val="num" w:pos="1080"/>
        </w:tabs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Najważniejsze </w:t>
      </w:r>
      <w:r>
        <w:rPr>
          <w:rFonts w:ascii="Arial" w:hAnsi="Arial" w:cs="Arial"/>
        </w:rPr>
        <w:t>dokonania</w:t>
      </w:r>
      <w:r w:rsidRPr="008E689E">
        <w:rPr>
          <w:rFonts w:ascii="Arial" w:hAnsi="Arial" w:cs="Arial"/>
        </w:rPr>
        <w:t>, realizacje</w:t>
      </w:r>
    </w:p>
    <w:p w:rsidR="00987E60" w:rsidRPr="008E689E" w:rsidRDefault="00987E60" w:rsidP="00B07866">
      <w:pPr>
        <w:rPr>
          <w:rFonts w:cs="Times New Roman"/>
        </w:rPr>
      </w:pPr>
    </w:p>
    <w:p w:rsidR="00987E60" w:rsidRPr="008E689E" w:rsidRDefault="00987E60" w:rsidP="00B07866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pStyle w:val="Heading5"/>
        <w:tabs>
          <w:tab w:val="num" w:pos="1080"/>
        </w:tabs>
        <w:rPr>
          <w:rFonts w:cs="Times New Roman"/>
        </w:rPr>
      </w:pPr>
      <w:r w:rsidRPr="008E689E">
        <w:t>OSIĄGNIĘCIA - FIRMA</w:t>
      </w:r>
    </w:p>
    <w:p w:rsidR="00987E60" w:rsidRPr="008E689E" w:rsidRDefault="00987E60" w:rsidP="00B07866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pStyle w:val="Default"/>
        <w:numPr>
          <w:ilvl w:val="1"/>
          <w:numId w:val="1"/>
        </w:numPr>
        <w:tabs>
          <w:tab w:val="clear" w:pos="1222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Nagrody i wyróżnienia dla firmy i/lub produktów (proszę uporządkować osiągnięcia  chronologicznie poczynając od  tych, które zostały zdobyte ostatnio i załączyć kserokopie dokumentów potwierdzających wymienione nagrody i wyróżnienia)</w:t>
      </w:r>
    </w:p>
    <w:p w:rsidR="00987E60" w:rsidRPr="008E689E" w:rsidRDefault="00987E60" w:rsidP="00B07866">
      <w:pPr>
        <w:pStyle w:val="Default"/>
        <w:ind w:left="1222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B07866">
      <w:p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2. Certyfikaty jakości dla firmy i/lub produktów (proszę załączyć kserokopie dokumentów)</w:t>
      </w:r>
    </w:p>
    <w:p w:rsidR="00987E60" w:rsidRPr="008E689E" w:rsidRDefault="00987E60" w:rsidP="00B07866">
      <w:pPr>
        <w:pStyle w:val="Default"/>
        <w:tabs>
          <w:tab w:val="num" w:pos="-142"/>
        </w:tabs>
        <w:rPr>
          <w:rFonts w:cs="Times New Roman"/>
        </w:rPr>
      </w:pPr>
    </w:p>
    <w:p w:rsidR="00987E60" w:rsidRPr="008E689E" w:rsidRDefault="00987E60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ind w:left="360"/>
        <w:rPr>
          <w:rFonts w:ascii="Arial" w:hAnsi="Arial" w:cs="Arial"/>
        </w:rPr>
      </w:pPr>
    </w:p>
    <w:p w:rsidR="00987E60" w:rsidRPr="008E689E" w:rsidRDefault="00987E60" w:rsidP="00B07866">
      <w:pPr>
        <w:tabs>
          <w:tab w:val="num" w:pos="-142"/>
          <w:tab w:val="left" w:pos="3315"/>
        </w:tabs>
        <w:rPr>
          <w:rFonts w:cs="Times New Roman"/>
        </w:rPr>
      </w:pPr>
    </w:p>
    <w:p w:rsidR="00987E60" w:rsidRPr="008E689E" w:rsidRDefault="00987E60" w:rsidP="00B07866">
      <w:pPr>
        <w:tabs>
          <w:tab w:val="num" w:pos="-142"/>
        </w:tabs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3.  Rekomendacje i opinie, podziękowania dla firmy i/lub na temat produktu </w:t>
      </w:r>
    </w:p>
    <w:p w:rsidR="00987E60" w:rsidRPr="008E689E" w:rsidRDefault="00987E60" w:rsidP="00B07866">
      <w:pPr>
        <w:pStyle w:val="Default"/>
        <w:tabs>
          <w:tab w:val="left" w:pos="180"/>
          <w:tab w:val="left" w:pos="360"/>
        </w:tabs>
        <w:ind w:left="360" w:right="707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Proszę uporządkować rekomendacje chronologicznie poczynając od  tych, które zostały zdobyte ostatnio i załączyć kserokopie dokumentów. </w:t>
      </w:r>
    </w:p>
    <w:p w:rsidR="00987E60" w:rsidRPr="008E689E" w:rsidRDefault="00987E60" w:rsidP="00B07866">
      <w:pPr>
        <w:spacing w:line="360" w:lineRule="auto"/>
        <w:ind w:left="357"/>
        <w:jc w:val="both"/>
        <w:rPr>
          <w:rFonts w:cs="Times New Roman"/>
          <w:sz w:val="16"/>
          <w:szCs w:val="16"/>
        </w:rPr>
      </w:pPr>
    </w:p>
    <w:p w:rsidR="00987E60" w:rsidRPr="008E689E" w:rsidRDefault="00987E60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rPr>
          <w:rFonts w:ascii="Arial" w:hAnsi="Arial" w:cs="Arial"/>
        </w:rPr>
      </w:pPr>
    </w:p>
    <w:p w:rsidR="00987E60" w:rsidRPr="008E689E" w:rsidRDefault="00987E60" w:rsidP="00B07866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before="120" w:after="120"/>
        <w:ind w:left="426" w:right="707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Przynależność do organizacji pracodawców, klubów biznesu, stowarzyszeń, izb handlowych, itp.</w:t>
      </w:r>
    </w:p>
    <w:p w:rsidR="00987E60" w:rsidRPr="008E689E" w:rsidRDefault="00987E60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B07866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B13E3">
      <w:pPr>
        <w:pStyle w:val="Heading5"/>
        <w:tabs>
          <w:tab w:val="clear" w:pos="862"/>
          <w:tab w:val="num" w:pos="567"/>
        </w:tabs>
        <w:ind w:hanging="862"/>
        <w:rPr>
          <w:rFonts w:cs="Times New Roman"/>
        </w:rPr>
      </w:pPr>
      <w:r w:rsidRPr="008E689E">
        <w:t>OSIĄGNIĘCIA - EKSPORT</w:t>
      </w: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E691E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 Do jakich krajów prowadzony jest eksport?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E06F85">
      <w:pPr>
        <w:pStyle w:val="Default"/>
        <w:rPr>
          <w:rFonts w:ascii="Arial" w:hAnsi="Arial" w:cs="Arial"/>
          <w:sz w:val="22"/>
          <w:szCs w:val="22"/>
        </w:rPr>
      </w:pPr>
    </w:p>
    <w:p w:rsidR="00987E60" w:rsidRPr="008E689E" w:rsidRDefault="00987E60" w:rsidP="000B13E3">
      <w:pPr>
        <w:pStyle w:val="Default"/>
        <w:numPr>
          <w:ilvl w:val="1"/>
          <w:numId w:val="1"/>
        </w:numPr>
        <w:tabs>
          <w:tab w:val="clear" w:pos="1222"/>
          <w:tab w:val="num" w:pos="426"/>
        </w:tabs>
        <w:ind w:hanging="1222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produkty / usługi są eksportowane przez firmę?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DD377F">
      <w:pPr>
        <w:pStyle w:val="Default"/>
        <w:rPr>
          <w:rFonts w:ascii="Arial" w:hAnsi="Arial" w:cs="Arial"/>
          <w:sz w:val="18"/>
          <w:szCs w:val="18"/>
        </w:rPr>
      </w:pPr>
    </w:p>
    <w:p w:rsidR="00987E60" w:rsidRPr="008E689E" w:rsidRDefault="00987E60" w:rsidP="00DD377F">
      <w:pPr>
        <w:pStyle w:val="Default"/>
        <w:rPr>
          <w:rFonts w:ascii="Arial" w:hAnsi="Arial" w:cs="Arial"/>
          <w:sz w:val="18"/>
          <w:szCs w:val="18"/>
        </w:rPr>
      </w:pPr>
    </w:p>
    <w:p w:rsidR="00987E60" w:rsidRPr="008E689E" w:rsidRDefault="00987E60" w:rsidP="000B13E3">
      <w:pPr>
        <w:pStyle w:val="ListParagraph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 w:line="360" w:lineRule="auto"/>
        <w:ind w:hanging="122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Jaką pozycję na rynku międzynarodowym zajmuje firma w swojej branży?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DD377F">
      <w:pPr>
        <w:pStyle w:val="Default"/>
        <w:tabs>
          <w:tab w:val="right" w:leader="dot" w:pos="906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87E60" w:rsidRPr="008E689E" w:rsidRDefault="00987E60" w:rsidP="000B13E3">
      <w:pPr>
        <w:pStyle w:val="ListParagraph"/>
        <w:widowControl/>
        <w:numPr>
          <w:ilvl w:val="1"/>
          <w:numId w:val="1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Czy w zakresie eksportu firma korzysta z pomocy instytucji otoczenia biznesu, wydziałów promocji i handlu, centrów obsługi inwestora i eksportera, ministerstw itp.? (</w:t>
      </w:r>
      <w:r w:rsidRPr="008E689E">
        <w:rPr>
          <w:rFonts w:ascii="Arial" w:hAnsi="Arial" w:cs="Arial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>)</w:t>
      </w:r>
    </w:p>
    <w:p w:rsidR="00987E60" w:rsidRPr="008E689E" w:rsidRDefault="00987E60" w:rsidP="00DD377F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987E60" w:rsidRPr="008E689E" w:rsidRDefault="00987E60" w:rsidP="00DD377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>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987E60" w:rsidRPr="008E689E" w:rsidRDefault="00987E60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87E60" w:rsidRPr="008E689E" w:rsidRDefault="00987E60" w:rsidP="00DD377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 to proszę podać nazwę podmiotu, z którym była współpraca i zakres współpracy?</w:t>
      </w:r>
    </w:p>
    <w:p w:rsidR="00987E60" w:rsidRPr="008E689E" w:rsidRDefault="00987E60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48507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8E689E">
        <w:rPr>
          <w:rFonts w:ascii="Arial" w:hAnsi="Arial" w:cs="Arial"/>
        </w:rPr>
        <w:t>_____________________________________________________________________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ind w:left="862"/>
        <w:rPr>
          <w:rFonts w:ascii="Arial" w:hAnsi="Arial" w:cs="Arial"/>
        </w:rPr>
      </w:pPr>
    </w:p>
    <w:p w:rsidR="00987E60" w:rsidRPr="008E689E" w:rsidRDefault="00987E60" w:rsidP="00485073">
      <w:pPr>
        <w:rPr>
          <w:rFonts w:cs="Times New Roman"/>
        </w:rPr>
      </w:pPr>
    </w:p>
    <w:p w:rsidR="00987E60" w:rsidRPr="008E689E" w:rsidRDefault="00987E60" w:rsidP="000B13E3">
      <w:pPr>
        <w:pStyle w:val="Heading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korzysta(-ła) z dofinansowania ze środków unijnych lub innych?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987E60" w:rsidRPr="008E689E" w:rsidRDefault="00987E60" w:rsidP="000B13E3">
      <w:pPr>
        <w:pStyle w:val="Heading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</w:p>
    <w:p w:rsidR="00987E60" w:rsidRPr="008E689E" w:rsidRDefault="00987E60" w:rsidP="000B13E3">
      <w:pPr>
        <w:pStyle w:val="Heading5"/>
        <w:numPr>
          <w:ilvl w:val="0"/>
          <w:numId w:val="0"/>
        </w:numPr>
        <w:spacing w:before="120" w:after="120"/>
        <w:ind w:left="862" w:hanging="72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TAK   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sz w:val="22"/>
          <w:szCs w:val="22"/>
        </w:rPr>
        <w:tab/>
        <w:t>NIE   </w:t>
      </w:r>
      <w:r w:rsidRPr="008E689E">
        <w:rPr>
          <w:rFonts w:ascii="Arial" w:hAnsi="Arial" w:cs="Arial"/>
          <w:sz w:val="22"/>
          <w:szCs w:val="22"/>
        </w:rPr>
        <w:t></w:t>
      </w:r>
    </w:p>
    <w:p w:rsidR="00987E60" w:rsidRPr="008E689E" w:rsidRDefault="00987E60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Jeśli TAK, to z jakich.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485073">
      <w:pPr>
        <w:pStyle w:val="ListParagraph"/>
        <w:widowControl/>
        <w:numPr>
          <w:ilvl w:val="1"/>
          <w:numId w:val="7"/>
        </w:numPr>
        <w:tabs>
          <w:tab w:val="clear" w:pos="1222"/>
          <w:tab w:val="num" w:pos="426"/>
        </w:tabs>
        <w:autoSpaceDE/>
        <w:autoSpaceDN/>
        <w:adjustRightInd/>
        <w:spacing w:before="120" w:after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Jakie działania marketingowe są podejmowane na rzecz kształtowania wizerunku firmy w kontekście prowadzonego eksportu?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485073">
      <w:pPr>
        <w:pStyle w:val="Heading5"/>
        <w:numPr>
          <w:ilvl w:val="1"/>
          <w:numId w:val="7"/>
        </w:numPr>
        <w:tabs>
          <w:tab w:val="clear" w:pos="1222"/>
          <w:tab w:val="num" w:pos="426"/>
        </w:tabs>
        <w:ind w:left="426" w:hanging="426"/>
        <w:rPr>
          <w:rFonts w:ascii="Arial" w:hAnsi="Arial" w:cs="Arial"/>
          <w:b w:val="0"/>
          <w:bCs w:val="0"/>
          <w:sz w:val="22"/>
          <w:szCs w:val="22"/>
        </w:rPr>
      </w:pPr>
      <w:r w:rsidRPr="008E689E">
        <w:rPr>
          <w:rFonts w:ascii="Arial" w:hAnsi="Arial" w:cs="Arial"/>
          <w:b w:val="0"/>
          <w:bCs w:val="0"/>
          <w:sz w:val="22"/>
          <w:szCs w:val="22"/>
        </w:rPr>
        <w:t>Czy firma posiada oddziały lub przedstawicielstwa poza granicami kraju? (</w:t>
      </w:r>
      <w:r w:rsidRPr="008E689E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Proszę zaznaczyć odpowiednią rubrykę krzyżykiem </w:t>
      </w:r>
      <w:r w:rsidRPr="008E689E">
        <w:rPr>
          <w:rFonts w:ascii="Arial" w:hAnsi="Arial" w:cs="Arial"/>
          <w:sz w:val="22"/>
          <w:szCs w:val="22"/>
        </w:rPr>
        <w:t></w:t>
      </w:r>
      <w:r w:rsidRPr="008E689E">
        <w:rPr>
          <w:rFonts w:ascii="Arial" w:hAnsi="Arial" w:cs="Arial"/>
          <w:b w:val="0"/>
          <w:bCs w:val="0"/>
          <w:sz w:val="22"/>
          <w:szCs w:val="22"/>
        </w:rPr>
        <w:t>)</w:t>
      </w:r>
    </w:p>
    <w:p w:rsidR="00987E60" w:rsidRPr="008E689E" w:rsidRDefault="00987E60" w:rsidP="00451D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87E60" w:rsidRPr="008E689E" w:rsidRDefault="00987E60" w:rsidP="0058645E">
      <w:pPr>
        <w:spacing w:before="120" w:after="120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8E689E">
        <w:rPr>
          <w:rFonts w:ascii="Arial" w:hAnsi="Arial" w:cs="Arial"/>
          <w:b/>
          <w:bCs/>
          <w:sz w:val="22"/>
          <w:szCs w:val="22"/>
        </w:rPr>
        <w:t>TAK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  <w:r w:rsidRPr="008E689E">
        <w:rPr>
          <w:rFonts w:ascii="Arial" w:hAnsi="Arial" w:cs="Arial"/>
          <w:b/>
          <w:bCs/>
          <w:sz w:val="22"/>
          <w:szCs w:val="22"/>
        </w:rPr>
        <w:tab/>
        <w:t xml:space="preserve">  NIE   </w:t>
      </w:r>
      <w:r w:rsidRPr="008E689E">
        <w:rPr>
          <w:rFonts w:ascii="Arial" w:hAnsi="Arial" w:cs="Arial"/>
          <w:b/>
          <w:bCs/>
          <w:sz w:val="22"/>
          <w:szCs w:val="22"/>
        </w:rPr>
        <w:t></w:t>
      </w:r>
    </w:p>
    <w:p w:rsidR="00987E60" w:rsidRPr="008E689E" w:rsidRDefault="00987E60" w:rsidP="0058645E">
      <w:pPr>
        <w:spacing w:before="120" w:after="120" w:line="360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 xml:space="preserve">Jeśli </w:t>
      </w:r>
      <w:r w:rsidRPr="008E689E">
        <w:rPr>
          <w:rFonts w:ascii="Arial" w:hAnsi="Arial" w:cs="Arial"/>
          <w:b/>
          <w:bCs/>
          <w:sz w:val="22"/>
          <w:szCs w:val="22"/>
        </w:rPr>
        <w:t>TAK</w:t>
      </w:r>
      <w:r w:rsidRPr="008E689E">
        <w:rPr>
          <w:rFonts w:ascii="Arial" w:hAnsi="Arial" w:cs="Arial"/>
          <w:sz w:val="22"/>
          <w:szCs w:val="22"/>
        </w:rPr>
        <w:t>, to prosimy wymienić, gdzie się znajdują.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485073">
      <w:pPr>
        <w:pStyle w:val="Heading5"/>
        <w:numPr>
          <w:ilvl w:val="0"/>
          <w:numId w:val="0"/>
        </w:numPr>
        <w:ind w:left="862" w:hanging="720"/>
      </w:pPr>
      <w:r w:rsidRPr="008E689E">
        <w:t>__________________________________________________________________________</w:t>
      </w:r>
    </w:p>
    <w:p w:rsidR="00987E60" w:rsidRPr="008E689E" w:rsidRDefault="00987E60" w:rsidP="00DD377F">
      <w:pPr>
        <w:pStyle w:val="Default"/>
        <w:rPr>
          <w:rFonts w:cs="Times New Roman"/>
          <w:b/>
          <w:bCs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E4832">
      <w:pPr>
        <w:pStyle w:val="Heading5"/>
      </w:pPr>
      <w:r w:rsidRPr="008E689E">
        <w:t>RELACJE Z PRACOWNIKAMI</w:t>
      </w:r>
    </w:p>
    <w:p w:rsidR="00987E60" w:rsidRPr="008E689E" w:rsidRDefault="00987E60" w:rsidP="00DE4832">
      <w:pPr>
        <w:pStyle w:val="Default"/>
        <w:rPr>
          <w:rFonts w:cs="Times New Roman"/>
        </w:rPr>
      </w:pPr>
    </w:p>
    <w:p w:rsidR="00987E60" w:rsidRPr="008E689E" w:rsidRDefault="00987E60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wynagrodzenia dla pracowników są wypłacane terminowo?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NIE</w:t>
      </w:r>
      <w:r w:rsidRPr="008E689E">
        <w:rPr>
          <w:rFonts w:ascii="Arial" w:hAnsi="Arial" w:cs="Arial"/>
        </w:rPr>
        <w:t>, to proszę podać przyczyny.</w:t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pStyle w:val="Default"/>
        <w:rPr>
          <w:rFonts w:cs="Times New Roman"/>
        </w:rPr>
      </w:pPr>
    </w:p>
    <w:p w:rsidR="00987E60" w:rsidRPr="008E689E" w:rsidRDefault="00987E60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W jaki sposób firma dba o bezpieczeństwo i jakość pracy.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987E60" w:rsidRPr="008E689E" w:rsidRDefault="00987E60" w:rsidP="00DE4832">
      <w:pPr>
        <w:pStyle w:val="Default"/>
        <w:tabs>
          <w:tab w:val="right" w:leader="dot" w:pos="9066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87E60" w:rsidRPr="008E689E" w:rsidRDefault="00987E60" w:rsidP="00DE4832">
      <w:pPr>
        <w:widowControl/>
        <w:numPr>
          <w:ilvl w:val="0"/>
          <w:numId w:val="19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Pozapłacowe świadczenia pracownicze, pozafinansowe systemy wynagrodzenia, pozapłacowe i płacowe środki motywowania pracowników oraz premie i inne świadczenia dodatkowe (</w:t>
      </w:r>
      <w:r w:rsidRPr="008E689E">
        <w:rPr>
          <w:rFonts w:ascii="Arial" w:hAnsi="Arial" w:cs="Arial"/>
          <w:i/>
          <w:iCs/>
        </w:rPr>
        <w:t>np. zapomogi; dodatkowa opieka medyczna finansowana lub dotowana przez pracodawcę; wyjazdy integracyjne; szkolenia wewnętrzne i zewnętrzne, wyjazdy seminaryjne, staże; udział w kongresach, konferencjach; dofinansowanie studiów i szkoleń lub zajęć rekreacyjno-sportowych; dodatkowe ubezpieczenia chorobowe, zdrowotne, wypadkowe oraz na życie; dodatkowe programy emerytalne; dofinansowanie wypoczynku; dofinansowanie kursów językowych lub szkoleń; nagrody jubileuszowe; premie; dodatkowe pozaustawowe odprawy emerytalne; dodatkowe urlopy; paczki lub inne nagrody rzeczowe; bony towarowe, bony i kupony na różnego rodzaju produkty i usługi; zniżki na produkty i usługi oferowane przez firmę; dopłaty  do wyżywienia; zwrot kosztów zamieszkania; dofinansowanie nauki i wypoczynku dzieci itp.</w:t>
      </w:r>
      <w:r w:rsidRPr="008E689E">
        <w:rPr>
          <w:rFonts w:ascii="Arial" w:hAnsi="Arial" w:cs="Arial"/>
        </w:rPr>
        <w:t>).</w:t>
      </w:r>
    </w:p>
    <w:p w:rsidR="00987E60" w:rsidRPr="008E689E" w:rsidRDefault="00987E60" w:rsidP="00DE4832">
      <w:pPr>
        <w:pStyle w:val="Default"/>
        <w:rPr>
          <w:rFonts w:cs="Times New Roman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A.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B.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C.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D.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  <w:r w:rsidRPr="008E689E">
        <w:rPr>
          <w:rFonts w:ascii="Arial" w:hAnsi="Arial" w:cs="Arial"/>
        </w:rPr>
        <w:t>E. _____________________________________________________________________</w:t>
      </w: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pStyle w:val="Default"/>
        <w:rPr>
          <w:rFonts w:ascii="Arial" w:hAnsi="Arial" w:cs="Arial"/>
        </w:rPr>
      </w:pP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</w:p>
    <w:p w:rsidR="00987E60" w:rsidRPr="008E689E" w:rsidRDefault="00987E60" w:rsidP="00DE4832">
      <w:pPr>
        <w:pStyle w:val="Heading5"/>
        <w:numPr>
          <w:ilvl w:val="0"/>
          <w:numId w:val="18"/>
        </w:numPr>
        <w:tabs>
          <w:tab w:val="clear" w:pos="862"/>
          <w:tab w:val="num" w:pos="720"/>
          <w:tab w:val="num" w:pos="1080"/>
        </w:tabs>
        <w:ind w:left="720"/>
      </w:pPr>
      <w:r w:rsidRPr="008E689E">
        <w:t>ETYKA</w:t>
      </w:r>
    </w:p>
    <w:p w:rsidR="00987E60" w:rsidRPr="008E689E" w:rsidRDefault="00987E60" w:rsidP="00DE4832">
      <w:pPr>
        <w:rPr>
          <w:rFonts w:cs="Times New Roman"/>
        </w:rPr>
      </w:pP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przedsiębiorstwie funkcjonuje kodeks etyki?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Jeśli tak, proszę załączyć kopię.</w:t>
      </w:r>
    </w:p>
    <w:p w:rsidR="00987E60" w:rsidRPr="008E689E" w:rsidRDefault="00987E60" w:rsidP="00DE4832">
      <w:pPr>
        <w:pStyle w:val="Default"/>
        <w:rPr>
          <w:rFonts w:ascii="Arial" w:hAnsi="Arial" w:cs="Arial"/>
          <w:sz w:val="24"/>
          <w:szCs w:val="24"/>
        </w:rPr>
      </w:pP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istnieją w przedsiębiorstwie procedury zakupowe, przetargowe?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line="360" w:lineRule="auto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pStyle w:val="Default"/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8E689E">
        <w:rPr>
          <w:rFonts w:ascii="Arial" w:hAnsi="Arial" w:cs="Arial"/>
          <w:sz w:val="24"/>
          <w:szCs w:val="24"/>
        </w:rPr>
        <w:t>Czy są one przestrzegane?</w:t>
      </w:r>
    </w:p>
    <w:p w:rsidR="00987E60" w:rsidRPr="008E689E" w:rsidRDefault="00987E60" w:rsidP="00DE4832">
      <w:pPr>
        <w:pStyle w:val="Default"/>
        <w:widowControl/>
        <w:autoSpaceDE/>
        <w:autoSpaceDN/>
        <w:adjustRightInd/>
        <w:spacing w:line="480" w:lineRule="auto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  <w:sz w:val="24"/>
          <w:szCs w:val="24"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  <w:sz w:val="24"/>
          <w:szCs w:val="24"/>
        </w:rPr>
        <w:tab/>
      </w:r>
      <w:r w:rsidRPr="008E689E">
        <w:rPr>
          <w:b/>
          <w:bCs/>
          <w:sz w:val="24"/>
          <w:szCs w:val="24"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kontrolowana przez instytucje zewnętrzne (</w:t>
      </w:r>
      <w:r w:rsidRPr="008E689E">
        <w:rPr>
          <w:rFonts w:ascii="Arial" w:hAnsi="Arial" w:cs="Arial"/>
          <w:i/>
          <w:iCs/>
        </w:rPr>
        <w:t>ZUS, PIP, US i inne</w:t>
      </w:r>
      <w:r w:rsidRPr="008E689E">
        <w:rPr>
          <w:rFonts w:ascii="Arial" w:hAnsi="Arial" w:cs="Arial"/>
        </w:rPr>
        <w:t>) przez ostatnie  dwa lata?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Wingdings" w:hAnsi="Wingdings" w:cs="Wingdings"/>
          <w:b/>
          <w:bCs/>
          <w:sz w:val="28"/>
          <w:szCs w:val="28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wyniku przeprowadzonych kontroli zostały nałożone na firmę kary z tytułu uchybień?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  <w:sz w:val="28"/>
          <w:szCs w:val="28"/>
        </w:rPr>
        <w:t xml:space="preserve"> 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firma była lub jest stroną postępowań sądowych (cywilnych, z zakresu prawa pracy i ubezpieczeń społecznych, gospodarczych i administracyjnych, z zakresu ochrony konsumentów i konkurencji) w okresie ostatnich dwóch lat?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wymienić z jakiego powodu.</w:t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widowControl/>
        <w:numPr>
          <w:ilvl w:val="0"/>
          <w:numId w:val="20"/>
        </w:numPr>
        <w:autoSpaceDE/>
        <w:autoSpaceDN/>
        <w:adjustRightInd/>
        <w:spacing w:before="120" w:after="120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>Czy w firmie istnieją przypadki  prawomocnych wyroków sądowych w stosunku do członków władz, osób zajmujących kierownicze stanowiska za wykroczenia lub przestępstwa karne, skarbowe, przeciw prawom pracowniczym, przeciw obrotowi gospodarczemu? (</w:t>
      </w:r>
      <w:r w:rsidRPr="008E689E">
        <w:rPr>
          <w:rFonts w:ascii="Arial" w:hAnsi="Arial" w:cs="Arial"/>
          <w:i/>
          <w:iCs/>
        </w:rPr>
        <w:t>Proszę zaznaczyć odpowiednią rubrykę krzyżykiem</w:t>
      </w:r>
      <w:r w:rsidRPr="008E689E">
        <w:rPr>
          <w:rFonts w:ascii="Arial" w:hAnsi="Arial" w:cs="Arial"/>
        </w:rPr>
        <w:t> </w:t>
      </w:r>
      <w:r w:rsidRPr="008E689E">
        <w:rPr>
          <w:rFonts w:ascii="Wingdings" w:hAnsi="Wingdings" w:cs="Wingdings"/>
          <w:b/>
          <w:bCs/>
          <w:sz w:val="28"/>
          <w:szCs w:val="28"/>
        </w:rPr>
        <w:t></w:t>
      </w:r>
      <w:r w:rsidRPr="008E689E">
        <w:rPr>
          <w:rFonts w:ascii="Arial" w:hAnsi="Arial" w:cs="Arial"/>
          <w:b/>
          <w:bCs/>
        </w:rPr>
        <w:t xml:space="preserve"> </w:t>
      </w:r>
      <w:r w:rsidRPr="008E689E">
        <w:rPr>
          <w:rFonts w:ascii="Arial" w:hAnsi="Arial" w:cs="Arial"/>
        </w:rPr>
        <w:t>)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b/>
          <w:bCs/>
        </w:rPr>
        <w:t>TAK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  <w:r w:rsidRPr="008E689E">
        <w:rPr>
          <w:rFonts w:ascii="Wingdings" w:hAnsi="Wingdings" w:cs="Wingdings"/>
          <w:b/>
          <w:bCs/>
        </w:rPr>
        <w:tab/>
      </w:r>
      <w:r w:rsidRPr="008E689E">
        <w:rPr>
          <w:b/>
          <w:bCs/>
        </w:rPr>
        <w:t>NIE   </w:t>
      </w:r>
      <w:r w:rsidRPr="008E689E">
        <w:rPr>
          <w:rFonts w:ascii="Wingdings" w:hAnsi="Wingdings" w:cs="Wingdings"/>
          <w:b/>
          <w:bCs/>
          <w:sz w:val="28"/>
          <w:szCs w:val="28"/>
        </w:rPr>
        <w:t></w:t>
      </w:r>
    </w:p>
    <w:p w:rsidR="00987E60" w:rsidRPr="008E689E" w:rsidRDefault="00987E60" w:rsidP="00DE4832">
      <w:pPr>
        <w:spacing w:before="120" w:after="120"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 xml:space="preserve">Jeśli </w:t>
      </w:r>
      <w:r w:rsidRPr="008E689E">
        <w:rPr>
          <w:rFonts w:ascii="Arial" w:hAnsi="Arial" w:cs="Arial"/>
          <w:b/>
          <w:bCs/>
        </w:rPr>
        <w:t>TAK</w:t>
      </w:r>
      <w:r w:rsidRPr="008E689E">
        <w:rPr>
          <w:rFonts w:ascii="Arial" w:hAnsi="Arial" w:cs="Arial"/>
        </w:rPr>
        <w:t>, to proszę je wymienić</w:t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E4832">
      <w:pPr>
        <w:tabs>
          <w:tab w:val="left" w:leader="dot" w:pos="9066"/>
        </w:tabs>
        <w:spacing w:line="360" w:lineRule="auto"/>
        <w:jc w:val="both"/>
        <w:rPr>
          <w:rFonts w:ascii="Arial" w:hAnsi="Arial" w:cs="Arial"/>
        </w:rPr>
      </w:pPr>
      <w:r w:rsidRPr="008E689E">
        <w:rPr>
          <w:rFonts w:ascii="Arial" w:hAnsi="Arial" w:cs="Arial"/>
        </w:rPr>
        <w:tab/>
      </w:r>
    </w:p>
    <w:p w:rsidR="00987E60" w:rsidRPr="008E689E" w:rsidRDefault="00987E60" w:rsidP="00DD377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87E60" w:rsidRPr="008E689E" w:rsidRDefault="00987E60" w:rsidP="00DD377F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8E689E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Pr="008E689E">
        <w:rPr>
          <w:rFonts w:ascii="Times New Roman" w:hAnsi="Times New Roman" w:cs="Times New Roman"/>
          <w:b/>
          <w:bCs/>
          <w:sz w:val="24"/>
          <w:szCs w:val="24"/>
        </w:rPr>
        <w:tab/>
        <w:t>WYMAGANE DOKUMENTY</w:t>
      </w:r>
    </w:p>
    <w:p w:rsidR="00987E60" w:rsidRPr="008E689E" w:rsidRDefault="00987E60" w:rsidP="00DD377F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987E60" w:rsidRPr="008E689E" w:rsidRDefault="00987E60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Kanon Etyczny.</w:t>
      </w:r>
    </w:p>
    <w:p w:rsidR="00987E60" w:rsidRPr="008E689E" w:rsidRDefault="00987E60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Oświadczenia: o nie posiadaniu zobowiązań wobec ZUS z tytułu obowiązujących składek, o nie zaleganiu w podatkach, o niekaralności.*</w:t>
      </w:r>
    </w:p>
    <w:p w:rsidR="00987E60" w:rsidRPr="008E689E" w:rsidRDefault="00987E60" w:rsidP="00DD377F">
      <w:pPr>
        <w:pStyle w:val="Defaul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  <w:sz w:val="22"/>
          <w:szCs w:val="22"/>
        </w:rPr>
        <w:t>Kopia wpisu do ewidencji działalności gospodarczej lub KRS.</w:t>
      </w:r>
    </w:p>
    <w:p w:rsidR="00987E60" w:rsidRPr="008E689E" w:rsidRDefault="00987E60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jc w:val="both"/>
        <w:rPr>
          <w:rFonts w:ascii="Arial" w:hAnsi="Arial" w:cs="Arial"/>
          <w:sz w:val="2"/>
          <w:szCs w:val="2"/>
        </w:rPr>
      </w:pPr>
    </w:p>
    <w:p w:rsidR="00987E60" w:rsidRPr="008E689E" w:rsidRDefault="00987E60" w:rsidP="00DD377F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8E689E">
        <w:rPr>
          <w:rFonts w:ascii="Arial" w:hAnsi="Arial" w:cs="Arial"/>
        </w:rPr>
        <w:t xml:space="preserve">* </w:t>
      </w:r>
      <w:r w:rsidRPr="008E689E">
        <w:rPr>
          <w:rFonts w:ascii="Arial" w:hAnsi="Arial" w:cs="Arial"/>
          <w:sz w:val="16"/>
          <w:szCs w:val="16"/>
        </w:rPr>
        <w:t>w przypadku podmiotów, które zalegają z uiszczeniem podatków, opłat lub składek na ubezpieczenia społeczne lub zdrowotne, a posiadają przewidziane prawem zwolnienie, odroczenie, rozłożenie na raty zaległych płatności lub wstrzymanie w całości wykonania decyzji właściwego organu należy załączyć dokument potwierdzający porozumienie podmiotu z ZUS i/lub Urzędem Skarbowym.</w:t>
      </w: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Pr="008E689E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pStyle w:val="Default"/>
        <w:rPr>
          <w:rFonts w:cs="Times New Roman"/>
        </w:rPr>
      </w:pP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  <w:r>
        <w:rPr>
          <w:noProof/>
        </w:rPr>
        <w:pict>
          <v:rect id="Rectangle 4" o:spid="_x0000_s1027" style="position:absolute;left:0;text-align:left;margin-left:2in;margin-top:3.8pt;width:174pt;height:42pt;z-index:251657216;visibility:visible"/>
        </w:pict>
      </w: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</w:p>
    <w:p w:rsidR="00987E60" w:rsidRDefault="00987E60" w:rsidP="00DD377F">
      <w:pPr>
        <w:jc w:val="center"/>
        <w:rPr>
          <w:rFonts w:cs="Times New Roman"/>
          <w:sz w:val="18"/>
          <w:szCs w:val="18"/>
        </w:rPr>
      </w:pPr>
    </w:p>
    <w:p w:rsidR="00987E60" w:rsidRDefault="00987E60" w:rsidP="00DD377F">
      <w:pPr>
        <w:jc w:val="center"/>
        <w:rPr>
          <w:sz w:val="18"/>
          <w:szCs w:val="18"/>
        </w:rPr>
      </w:pPr>
      <w:r>
        <w:rPr>
          <w:sz w:val="18"/>
          <w:szCs w:val="18"/>
        </w:rPr>
        <w:t>data, pieczęć, podpis</w:t>
      </w:r>
    </w:p>
    <w:sectPr w:rsidR="00987E60" w:rsidSect="00647129">
      <w:footerReference w:type="default" r:id="rId9"/>
      <w:pgSz w:w="11907" w:h="16840" w:code="9"/>
      <w:pgMar w:top="709" w:right="1418" w:bottom="142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60" w:rsidRDefault="00987E60" w:rsidP="00D657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7E60" w:rsidRDefault="00987E60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60" w:rsidRDefault="00987E60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987E60" w:rsidRDefault="00987E60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60" w:rsidRDefault="00987E60" w:rsidP="00D657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7E60" w:rsidRDefault="00987E60" w:rsidP="00D657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70F6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01199"/>
    <w:multiLevelType w:val="hybridMultilevel"/>
    <w:tmpl w:val="24925CFC"/>
    <w:lvl w:ilvl="0" w:tplc="E5D00202">
      <w:start w:val="1"/>
      <w:numFmt w:val="upperRoman"/>
      <w:pStyle w:val="Heading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528C1B9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37C25822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7CF0E6B"/>
    <w:multiLevelType w:val="hybridMultilevel"/>
    <w:tmpl w:val="04EC31B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018B1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26D3"/>
    <w:multiLevelType w:val="hybridMultilevel"/>
    <w:tmpl w:val="0E60EE3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37445"/>
    <w:multiLevelType w:val="hybridMultilevel"/>
    <w:tmpl w:val="DC04FE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447"/>
    <w:multiLevelType w:val="hybridMultilevel"/>
    <w:tmpl w:val="C82E36C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34875"/>
    <w:multiLevelType w:val="hybridMultilevel"/>
    <w:tmpl w:val="DE2E3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0FB6B6B"/>
    <w:multiLevelType w:val="hybridMultilevel"/>
    <w:tmpl w:val="704471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3F7F29"/>
    <w:multiLevelType w:val="hybridMultilevel"/>
    <w:tmpl w:val="7EA28A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7A0376"/>
    <w:multiLevelType w:val="hybridMultilevel"/>
    <w:tmpl w:val="492CA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15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77F"/>
    <w:rsid w:val="000468D7"/>
    <w:rsid w:val="00051AE1"/>
    <w:rsid w:val="000B13E3"/>
    <w:rsid w:val="000E691E"/>
    <w:rsid w:val="000F7859"/>
    <w:rsid w:val="00130C80"/>
    <w:rsid w:val="00206A80"/>
    <w:rsid w:val="00266A84"/>
    <w:rsid w:val="002955DC"/>
    <w:rsid w:val="002A1AD9"/>
    <w:rsid w:val="002A63DC"/>
    <w:rsid w:val="002E1657"/>
    <w:rsid w:val="002E6907"/>
    <w:rsid w:val="00317C93"/>
    <w:rsid w:val="004005B9"/>
    <w:rsid w:val="00406897"/>
    <w:rsid w:val="004511F8"/>
    <w:rsid w:val="00451D46"/>
    <w:rsid w:val="00473F00"/>
    <w:rsid w:val="00485073"/>
    <w:rsid w:val="0049297C"/>
    <w:rsid w:val="004F1005"/>
    <w:rsid w:val="00514235"/>
    <w:rsid w:val="00520AC3"/>
    <w:rsid w:val="0054215D"/>
    <w:rsid w:val="0058645E"/>
    <w:rsid w:val="00594877"/>
    <w:rsid w:val="005F78EE"/>
    <w:rsid w:val="00644C49"/>
    <w:rsid w:val="00647129"/>
    <w:rsid w:val="006A0964"/>
    <w:rsid w:val="007808F1"/>
    <w:rsid w:val="007B3260"/>
    <w:rsid w:val="007F2785"/>
    <w:rsid w:val="007F39FB"/>
    <w:rsid w:val="008405A4"/>
    <w:rsid w:val="0085587B"/>
    <w:rsid w:val="00894B58"/>
    <w:rsid w:val="008C6CAF"/>
    <w:rsid w:val="008D2410"/>
    <w:rsid w:val="008E689E"/>
    <w:rsid w:val="00902DCE"/>
    <w:rsid w:val="009256DA"/>
    <w:rsid w:val="00926A4B"/>
    <w:rsid w:val="00944A52"/>
    <w:rsid w:val="00963476"/>
    <w:rsid w:val="0098013A"/>
    <w:rsid w:val="00987E60"/>
    <w:rsid w:val="009A189D"/>
    <w:rsid w:val="009F1E83"/>
    <w:rsid w:val="00A12C8A"/>
    <w:rsid w:val="00A357CC"/>
    <w:rsid w:val="00A36829"/>
    <w:rsid w:val="00A66E26"/>
    <w:rsid w:val="00A71B21"/>
    <w:rsid w:val="00B02E9D"/>
    <w:rsid w:val="00B04A7B"/>
    <w:rsid w:val="00B06C63"/>
    <w:rsid w:val="00B07866"/>
    <w:rsid w:val="00B4036E"/>
    <w:rsid w:val="00B52319"/>
    <w:rsid w:val="00B5527A"/>
    <w:rsid w:val="00B937AF"/>
    <w:rsid w:val="00BD6D0C"/>
    <w:rsid w:val="00C16221"/>
    <w:rsid w:val="00C4746B"/>
    <w:rsid w:val="00CA2A8D"/>
    <w:rsid w:val="00D65717"/>
    <w:rsid w:val="00D92493"/>
    <w:rsid w:val="00DD377F"/>
    <w:rsid w:val="00DE4832"/>
    <w:rsid w:val="00DF0262"/>
    <w:rsid w:val="00E06F85"/>
    <w:rsid w:val="00E12789"/>
    <w:rsid w:val="00E7237E"/>
    <w:rsid w:val="00F7212D"/>
    <w:rsid w:val="00F9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7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77F"/>
    <w:pPr>
      <w:keepNext/>
      <w:numPr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377F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377F"/>
    <w:rPr>
      <w:rFonts w:ascii="Garamond-Bold" w:hAnsi="Garamond-Bold" w:cs="Garamond-Bold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DD377F"/>
    <w:pPr>
      <w:widowControl w:val="0"/>
      <w:autoSpaceDE w:val="0"/>
      <w:autoSpaceDN w:val="0"/>
      <w:adjustRightInd w:val="0"/>
    </w:pPr>
    <w:rPr>
      <w:rFonts w:ascii="Garamond-Bold" w:eastAsia="Times New Roman" w:hAnsi="Garamond-Bold" w:cs="Garamond-Bold"/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rsid w:val="00DD377F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DD377F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DD377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D37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377F"/>
    <w:rPr>
      <w:rFonts w:ascii="Garamond-Bold" w:hAnsi="Garamond-Bold" w:cs="Garamond-Bold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rsid w:val="00DD377F"/>
  </w:style>
  <w:style w:type="paragraph" w:styleId="ListParagraph">
    <w:name w:val="List Paragraph"/>
    <w:basedOn w:val="Normal"/>
    <w:uiPriority w:val="99"/>
    <w:qFormat/>
    <w:rsid w:val="00DD377F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DD377F"/>
    <w:pPr>
      <w:framePr w:hSpace="141" w:wrap="auto" w:vAnchor="text" w:hAnchor="page" w:x="1838" w:y="-256"/>
      <w:widowControl/>
      <w:autoSpaceDE/>
      <w:autoSpaceDN/>
      <w:adjustRightInd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D377F"/>
    <w:rPr>
      <w:rFonts w:ascii="Arial" w:hAnsi="Arial" w:cs="Arial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013A"/>
    <w:rPr>
      <w:rFonts w:ascii="Tahoma" w:hAnsi="Tahoma" w:cs="Tahoma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semiHidden/>
    <w:rsid w:val="004F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1999</Words>
  <Characters>11995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Rafik</cp:lastModifiedBy>
  <cp:revision>5</cp:revision>
  <cp:lastPrinted>2016-03-16T10:42:00Z</cp:lastPrinted>
  <dcterms:created xsi:type="dcterms:W3CDTF">2019-07-03T07:16:00Z</dcterms:created>
  <dcterms:modified xsi:type="dcterms:W3CDTF">2019-07-22T12:59:00Z</dcterms:modified>
</cp:coreProperties>
</file>