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5" w:rsidRDefault="00C55EE5" w:rsidP="000E3A13">
      <w:pPr>
        <w:pStyle w:val="Default"/>
        <w:rPr>
          <w:rFonts w:cs="Times New Roman"/>
        </w:rPr>
      </w:pPr>
    </w:p>
    <w:p w:rsidR="00C55EE5" w:rsidRPr="00D4227A" w:rsidRDefault="00C55EE5" w:rsidP="00D4227A">
      <w:pPr>
        <w:pStyle w:val="Default"/>
        <w:jc w:val="center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.3pt;width:167.3pt;height:140.45pt;z-index:-251658240">
            <v:imagedata r:id="rId7" o:title=""/>
            <w10:anchorlock/>
          </v:shape>
          <o:OLEObject Type="Embed" ProgID="AcroExch.Document.DC" ShapeID="_x0000_s1026" DrawAspect="Content" ObjectID="_1625641524" r:id="rId8"/>
        </w:pict>
      </w:r>
    </w:p>
    <w:p w:rsidR="00C55EE5" w:rsidRPr="00B04A7B" w:rsidRDefault="00C55EE5" w:rsidP="00B04A7B">
      <w:pPr>
        <w:pStyle w:val="Default"/>
        <w:rPr>
          <w:rFonts w:cs="Times New Roman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C55EE5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C55EE5" w:rsidRPr="00E12789" w:rsidRDefault="00C55EE5" w:rsidP="00E12789">
      <w:pPr>
        <w:pStyle w:val="Default"/>
        <w:rPr>
          <w:rFonts w:cs="Times New Roman"/>
        </w:rPr>
      </w:pPr>
    </w:p>
    <w:p w:rsidR="00C55EE5" w:rsidRPr="00101621" w:rsidRDefault="00C55EE5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C55EE5" w:rsidRDefault="00C55EE5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Heading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C55EE5" w:rsidRDefault="00C55EE5" w:rsidP="0049297C">
      <w:pPr>
        <w:rPr>
          <w:rFonts w:ascii="Arial" w:hAnsi="Arial" w:cs="Arial"/>
        </w:rPr>
      </w:pPr>
    </w:p>
    <w:p w:rsidR="00C55EE5" w:rsidRDefault="00C55EE5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55EE5" w:rsidRDefault="00C55EE5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C55EE5" w:rsidRDefault="00C55EE5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5EE5" w:rsidRDefault="00C55EE5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C55EE5" w:rsidRDefault="00C55EE5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5EE5" w:rsidRDefault="00C55EE5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C55EE5" w:rsidRDefault="00C55EE5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5EE5" w:rsidRDefault="00C55EE5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C55EE5" w:rsidRDefault="00C55EE5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5EE5" w:rsidRDefault="00C55EE5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Default"/>
        <w:rPr>
          <w:rFonts w:ascii="Arial" w:hAnsi="Arial" w:cs="Arial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Pr="006A0964" w:rsidRDefault="00C55EE5" w:rsidP="0049297C">
      <w:pPr>
        <w:pStyle w:val="Heading5"/>
      </w:pPr>
      <w:r>
        <w:t xml:space="preserve">INFORMACJE OGÓLNE O UCZESTNIKU </w:t>
      </w:r>
      <w:r w:rsidRPr="006A0964">
        <w:t>(max 1200 znaków)</w:t>
      </w:r>
    </w:p>
    <w:p w:rsidR="00C55EE5" w:rsidRDefault="00C55EE5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5EE5" w:rsidRDefault="00C55EE5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49297C">
      <w:pPr>
        <w:pStyle w:val="Default"/>
        <w:rPr>
          <w:rFonts w:ascii="Arial" w:hAnsi="Arial" w:cs="Arial"/>
          <w:sz w:val="22"/>
          <w:szCs w:val="22"/>
        </w:rPr>
      </w:pPr>
    </w:p>
    <w:p w:rsidR="00C55EE5" w:rsidRPr="00B937AF" w:rsidRDefault="00C55EE5" w:rsidP="0049297C">
      <w:pPr>
        <w:pStyle w:val="Heading5"/>
      </w:pPr>
      <w:r w:rsidRPr="00B937AF">
        <w:t xml:space="preserve">INFORMACJE </w:t>
      </w:r>
      <w:r>
        <w:t>EKONOMICZNE</w:t>
      </w:r>
    </w:p>
    <w:p w:rsidR="00C55EE5" w:rsidRDefault="00C55EE5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C55EE5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Pr="008D1839" w:rsidRDefault="00C55EE5" w:rsidP="00E45B02">
            <w:pPr>
              <w:pStyle w:val="Heading3"/>
              <w:rPr>
                <w:rFonts w:ascii="Arial" w:hAnsi="Arial" w:cs="Arial"/>
                <w:color w:val="auto"/>
              </w:rPr>
            </w:pPr>
            <w:r w:rsidRPr="008D1839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CC30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C55EE5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CC3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Pr="008D1839" w:rsidRDefault="00C55EE5" w:rsidP="00E45B02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D1839">
              <w:rPr>
                <w:sz w:val="24"/>
                <w:szCs w:val="24"/>
              </w:rPr>
              <w:t xml:space="preserve">Kwota przeznaczona na podnoszenie </w:t>
            </w:r>
          </w:p>
          <w:p w:rsidR="00C55EE5" w:rsidRPr="008D1839" w:rsidRDefault="00C55EE5" w:rsidP="00E45B02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D1839">
              <w:rPr>
                <w:sz w:val="24"/>
                <w:szCs w:val="24"/>
              </w:rPr>
              <w:t>kwalifikacji (</w:t>
            </w:r>
            <w:r w:rsidRPr="008D1839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D1839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C55EE5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5EE5" w:rsidRDefault="00C55EE5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EE5" w:rsidRDefault="00C55EE5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C55EE5" w:rsidRDefault="00C55EE5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C55EE5" w:rsidRPr="00F7212D" w:rsidRDefault="00C55EE5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C55EE5" w:rsidRPr="007B3260" w:rsidRDefault="00C55EE5" w:rsidP="00A357CC">
      <w:pPr>
        <w:pStyle w:val="Heading5"/>
      </w:pPr>
      <w:bookmarkStart w:id="0" w:name="_GoBack"/>
      <w:bookmarkEnd w:id="0"/>
      <w:r>
        <w:t>OSIĄGNIĘCIA - FIRMA</w:t>
      </w:r>
    </w:p>
    <w:p w:rsidR="00C55EE5" w:rsidRDefault="00C55EE5" w:rsidP="00A357C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(proszę uporządkować osiągnięcia chronologicznie poczynając od tych, które zostały zdobyte ostatnio i załączyć kserokopie dokumentów potwierdzających wymienione nagrody i wyróżnienia)</w:t>
      </w:r>
    </w:p>
    <w:p w:rsidR="00C55EE5" w:rsidRDefault="00C55EE5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C55EE5" w:rsidRDefault="00C55EE5" w:rsidP="00A357CC">
      <w:pPr>
        <w:pStyle w:val="Default"/>
        <w:tabs>
          <w:tab w:val="num" w:pos="-142"/>
        </w:tabs>
        <w:rPr>
          <w:rFonts w:cs="Times New Roman"/>
        </w:rPr>
      </w:pPr>
    </w:p>
    <w:p w:rsidR="00C55EE5" w:rsidRDefault="00C55EE5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pStyle w:val="Default"/>
        <w:ind w:left="360"/>
        <w:rPr>
          <w:rFonts w:ascii="Arial" w:hAnsi="Arial" w:cs="Arial"/>
        </w:rPr>
      </w:pPr>
    </w:p>
    <w:p w:rsidR="00C55EE5" w:rsidRDefault="00C55EE5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C55EE5" w:rsidRPr="00F7212D" w:rsidRDefault="00C55EE5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C55EE5" w:rsidRDefault="00C55EE5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uporządkować rekomendacje chronologicznie poczynając od tych, które zostały zdobyte ostatnio i załączyć kserokopie dokumentów. </w:t>
      </w:r>
    </w:p>
    <w:p w:rsidR="00C55EE5" w:rsidRDefault="00C55EE5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C55EE5" w:rsidRDefault="00C55EE5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</w:p>
    <w:p w:rsidR="00C55EE5" w:rsidRPr="009256DA" w:rsidRDefault="00C55EE5" w:rsidP="00A357CC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C55EE5" w:rsidRDefault="00C55EE5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9297C">
      <w:pPr>
        <w:pStyle w:val="Default"/>
        <w:rPr>
          <w:rFonts w:ascii="Arial" w:hAnsi="Arial" w:cs="Arial"/>
          <w:sz w:val="22"/>
          <w:szCs w:val="22"/>
        </w:rPr>
      </w:pPr>
    </w:p>
    <w:p w:rsidR="00C55EE5" w:rsidRDefault="00C55EE5" w:rsidP="00A357CC">
      <w:pPr>
        <w:pStyle w:val="Heading5"/>
        <w:numPr>
          <w:ilvl w:val="0"/>
          <w:numId w:val="0"/>
        </w:numPr>
        <w:ind w:left="142"/>
      </w:pPr>
    </w:p>
    <w:p w:rsidR="00C55EE5" w:rsidRPr="009256DA" w:rsidRDefault="00C55EE5" w:rsidP="00416F30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Innowacyjność</w:t>
      </w:r>
    </w:p>
    <w:p w:rsidR="00C55EE5" w:rsidRDefault="00C55EE5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ListParagraph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C55EE5" w:rsidRDefault="00C55EE5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C55EE5" w:rsidRDefault="00C55EE5" w:rsidP="00416F30">
      <w:pPr>
        <w:pStyle w:val="Heading5"/>
      </w:pPr>
      <w:r>
        <w:t>RELACJE Z PRACOWNIKAMI</w:t>
      </w:r>
    </w:p>
    <w:p w:rsidR="00C55EE5" w:rsidRPr="00B4036E" w:rsidRDefault="00C55EE5" w:rsidP="00B4036E">
      <w:pPr>
        <w:pStyle w:val="Default"/>
        <w:rPr>
          <w:rFonts w:cs="Times New Roman"/>
        </w:rPr>
      </w:pPr>
    </w:p>
    <w:p w:rsidR="00C55EE5" w:rsidRPr="00416F30" w:rsidRDefault="00C55EE5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C55EE5" w:rsidRDefault="00C55EE5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C55EE5" w:rsidRDefault="00C55EE5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B4036E">
      <w:pPr>
        <w:pStyle w:val="Default"/>
        <w:rPr>
          <w:rFonts w:cs="Times New Roman"/>
        </w:rPr>
      </w:pPr>
    </w:p>
    <w:p w:rsidR="00C55EE5" w:rsidRPr="00416F30" w:rsidRDefault="00C55EE5" w:rsidP="00B4036E">
      <w:pPr>
        <w:pStyle w:val="Default"/>
        <w:rPr>
          <w:rFonts w:cs="Times New Roman"/>
          <w:sz w:val="22"/>
          <w:szCs w:val="22"/>
        </w:rPr>
      </w:pPr>
    </w:p>
    <w:p w:rsidR="00C55EE5" w:rsidRPr="00416F30" w:rsidRDefault="00C55EE5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C55EE5" w:rsidRDefault="00C55EE5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55EE5" w:rsidRDefault="00C55EE5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C55EE5" w:rsidRPr="00A357CC" w:rsidRDefault="00C55EE5" w:rsidP="00A357CC">
      <w:pPr>
        <w:pStyle w:val="Default"/>
        <w:rPr>
          <w:rFonts w:cs="Times New Roman"/>
        </w:rPr>
      </w:pP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C55EE5" w:rsidRDefault="00C55EE5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C55EE5" w:rsidRDefault="00C55EE5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C55EE5" w:rsidRDefault="00C55EE5" w:rsidP="00416F30">
      <w:pPr>
        <w:pStyle w:val="Heading5"/>
      </w:pPr>
      <w:r>
        <w:t>ETYKA</w:t>
      </w:r>
    </w:p>
    <w:p w:rsidR="00C55EE5" w:rsidRPr="00B4036E" w:rsidRDefault="00C55EE5" w:rsidP="00B4036E">
      <w:pPr>
        <w:rPr>
          <w:rFonts w:cs="Times New Roman"/>
        </w:rPr>
      </w:pPr>
    </w:p>
    <w:p w:rsidR="00C55EE5" w:rsidRPr="00416F30" w:rsidRDefault="00C55EE5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C55EE5" w:rsidRDefault="00C55EE5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C55EE5" w:rsidRDefault="00C55EE5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C55EE5" w:rsidRPr="00416F30" w:rsidRDefault="00C55EE5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>. Czy istnieją w przedsiębiorstwie procedury zakupowe, przetargowe?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55EE5" w:rsidRDefault="00C55EE5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C55EE5" w:rsidRPr="008C6CAF" w:rsidRDefault="00C55EE5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firma była kontrolowana przez instytucje zewnętrzne (</w:t>
      </w:r>
      <w:r w:rsidRPr="00416F30">
        <w:rPr>
          <w:rFonts w:ascii="Arial" w:hAnsi="Arial" w:cs="Arial"/>
          <w:i/>
          <w:iCs/>
          <w:sz w:val="22"/>
          <w:szCs w:val="22"/>
        </w:rPr>
        <w:t>ZUS, PIP, US i inne</w:t>
      </w:r>
      <w:r w:rsidRPr="00416F30">
        <w:rPr>
          <w:rFonts w:ascii="Arial" w:hAnsi="Arial" w:cs="Arial"/>
          <w:sz w:val="22"/>
          <w:szCs w:val="22"/>
        </w:rPr>
        <w:t>) przez ostatnie dwa lata?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55EE5" w:rsidRPr="00416F30" w:rsidRDefault="00C55EE5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rFonts w:cs="Times New Roman"/>
          <w:b/>
          <w:bCs/>
        </w:rPr>
        <w:br/>
      </w: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55EE5" w:rsidRDefault="00C55EE5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416F30" w:rsidRDefault="00C55EE5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proszę wymienić z jakiego powodu.</w:t>
      </w:r>
    </w:p>
    <w:p w:rsidR="00C55EE5" w:rsidRDefault="00C55EE5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rPr>
          <w:rFonts w:ascii="Arial" w:hAnsi="Arial" w:cs="Arial"/>
        </w:rPr>
      </w:pPr>
    </w:p>
    <w:p w:rsidR="00C55EE5" w:rsidRDefault="00C55EE5" w:rsidP="00416F30">
      <w:pPr>
        <w:pStyle w:val="Default"/>
        <w:ind w:left="360"/>
        <w:rPr>
          <w:rFonts w:ascii="Arial" w:hAnsi="Arial" w:cs="Arial"/>
        </w:rPr>
      </w:pPr>
    </w:p>
    <w:p w:rsidR="00C55EE5" w:rsidRPr="00416F30" w:rsidRDefault="00C55EE5" w:rsidP="00416F30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416F30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416F30">
        <w:rPr>
          <w:rFonts w:ascii="Arial" w:hAnsi="Arial" w:cs="Arial"/>
          <w:i/>
          <w:iCs/>
        </w:rPr>
        <w:t>Proszę zaznaczyć odpowiednią rubrykę krzyżykiem</w:t>
      </w:r>
      <w:r w:rsidRPr="00416F30">
        <w:rPr>
          <w:rFonts w:ascii="Arial" w:hAnsi="Arial" w:cs="Arial"/>
        </w:rPr>
        <w:t> </w:t>
      </w:r>
      <w:r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Pr="00416F30">
        <w:rPr>
          <w:rFonts w:ascii="Arial" w:hAnsi="Arial" w:cs="Arial"/>
        </w:rPr>
        <w:t>)</w:t>
      </w:r>
    </w:p>
    <w:p w:rsidR="00C55EE5" w:rsidRDefault="00C55EE5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FA5D8E" w:rsidRDefault="00C55EE5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Pr="00A30A51" w:rsidRDefault="00C55EE5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30A51">
        <w:rPr>
          <w:rFonts w:ascii="Arial" w:hAnsi="Arial" w:cs="Arial"/>
          <w:sz w:val="20"/>
          <w:szCs w:val="20"/>
        </w:rPr>
        <w:t>Czy w firmie istnieją przypadki prawomocnych wyroków sądowych w stosunku do członków władz, osób zajmujących kierownicze stanowiska za wykroczenia lub przestępstwa karne, skarbowe, przeciw prawom pracowniczym, przeciw obrotowi gospodarczemu? (</w:t>
      </w:r>
      <w:r w:rsidRPr="00A30A51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A30A51">
        <w:rPr>
          <w:rFonts w:ascii="Arial" w:hAnsi="Arial" w:cs="Arial"/>
          <w:sz w:val="20"/>
          <w:szCs w:val="20"/>
        </w:rPr>
        <w:t> </w:t>
      </w:r>
      <w:r w:rsidRPr="00A30A51">
        <w:rPr>
          <w:rFonts w:ascii="Wingdings" w:hAnsi="Wingdings" w:cs="Wingdings"/>
          <w:b/>
          <w:bCs/>
          <w:sz w:val="20"/>
          <w:szCs w:val="20"/>
        </w:rPr>
        <w:t></w:t>
      </w:r>
      <w:r w:rsidRPr="00A30A51">
        <w:rPr>
          <w:rFonts w:ascii="Arial" w:hAnsi="Arial" w:cs="Arial"/>
          <w:sz w:val="20"/>
          <w:szCs w:val="20"/>
        </w:rPr>
        <w:t>)</w:t>
      </w:r>
    </w:p>
    <w:p w:rsidR="00C55EE5" w:rsidRDefault="00C55EE5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55EE5" w:rsidRPr="00FA5D8E" w:rsidRDefault="00C55EE5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wymienić.</w:t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Pr="00416F30" w:rsidRDefault="00C55EE5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5EE5" w:rsidRDefault="00C55EE5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E5" w:rsidRDefault="00C55EE5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C55EE5" w:rsidRDefault="00C55EE5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C55EE5" w:rsidRDefault="00C55EE5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C55EE5" w:rsidRPr="00A30A51" w:rsidRDefault="00C55EE5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C55EE5" w:rsidRPr="00A30A51" w:rsidRDefault="00C55EE5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C55EE5" w:rsidRPr="00A30A51" w:rsidRDefault="00C55EE5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C55EE5" w:rsidRDefault="00C55EE5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55EE5" w:rsidRDefault="00C55EE5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pStyle w:val="Default"/>
        <w:rPr>
          <w:rFonts w:cs="Times New Roman"/>
        </w:rPr>
      </w:pP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  <w:r>
        <w:rPr>
          <w:noProof/>
        </w:rPr>
        <w:pict>
          <v:rect id="Rectangle 2" o:spid="_x0000_s1027" style="position:absolute;left:0;text-align:left;margin-left:135.75pt;margin-top:3.8pt;width:174pt;height:42pt;z-index:251657216;visibility:visible"/>
        </w:pict>
      </w: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</w:p>
    <w:p w:rsidR="00C55EE5" w:rsidRDefault="00C55EE5" w:rsidP="0049297C">
      <w:pPr>
        <w:jc w:val="center"/>
        <w:rPr>
          <w:rFonts w:cs="Times New Roman"/>
          <w:sz w:val="18"/>
          <w:szCs w:val="18"/>
        </w:rPr>
      </w:pPr>
    </w:p>
    <w:p w:rsidR="00C55EE5" w:rsidRDefault="00C55EE5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C55EE5" w:rsidRDefault="00C55EE5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55EE5" w:rsidRDefault="00C55EE5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55EE5" w:rsidRDefault="00C55EE5" w:rsidP="0049297C">
      <w:pPr>
        <w:pStyle w:val="Normal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55EE5" w:rsidRDefault="00C55EE5" w:rsidP="0049297C">
      <w:pPr>
        <w:pStyle w:val="NormalWeb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C55EE5" w:rsidSect="0049297C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E5" w:rsidRDefault="00C55EE5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5EE5" w:rsidRDefault="00C55EE5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E5" w:rsidRDefault="00C55EE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5EE5" w:rsidRDefault="00C55E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E5" w:rsidRDefault="00C55EE5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5EE5" w:rsidRDefault="00C55EE5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199"/>
    <w:multiLevelType w:val="hybridMultilevel"/>
    <w:tmpl w:val="24925CFC"/>
    <w:lvl w:ilvl="0" w:tplc="E5D00202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4"/>
  </w:num>
  <w:num w:numId="25">
    <w:abstractNumId w:val="20"/>
  </w:num>
  <w:num w:numId="26">
    <w:abstractNumId w:val="2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7C"/>
    <w:rsid w:val="00044C28"/>
    <w:rsid w:val="000641DA"/>
    <w:rsid w:val="00064CC9"/>
    <w:rsid w:val="000E3A13"/>
    <w:rsid w:val="00101621"/>
    <w:rsid w:val="001430C5"/>
    <w:rsid w:val="00185D34"/>
    <w:rsid w:val="001E2407"/>
    <w:rsid w:val="00203D77"/>
    <w:rsid w:val="00212883"/>
    <w:rsid w:val="0021697C"/>
    <w:rsid w:val="00251473"/>
    <w:rsid w:val="00261151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86DB2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D4511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8D1839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26E53"/>
    <w:rsid w:val="00A30A51"/>
    <w:rsid w:val="00A34D83"/>
    <w:rsid w:val="00A3549B"/>
    <w:rsid w:val="00A357CC"/>
    <w:rsid w:val="00A3639C"/>
    <w:rsid w:val="00A40E09"/>
    <w:rsid w:val="00A6667C"/>
    <w:rsid w:val="00A840EF"/>
    <w:rsid w:val="00B04A7B"/>
    <w:rsid w:val="00B4036E"/>
    <w:rsid w:val="00B80965"/>
    <w:rsid w:val="00B937AF"/>
    <w:rsid w:val="00B97776"/>
    <w:rsid w:val="00C55EE5"/>
    <w:rsid w:val="00CC30F8"/>
    <w:rsid w:val="00CF1963"/>
    <w:rsid w:val="00D348A7"/>
    <w:rsid w:val="00D4227A"/>
    <w:rsid w:val="00D720C3"/>
    <w:rsid w:val="00D92493"/>
    <w:rsid w:val="00DD1897"/>
    <w:rsid w:val="00E12789"/>
    <w:rsid w:val="00E2208A"/>
    <w:rsid w:val="00E45B02"/>
    <w:rsid w:val="00E654C5"/>
    <w:rsid w:val="00E726C3"/>
    <w:rsid w:val="00E90017"/>
    <w:rsid w:val="00EB5AEE"/>
    <w:rsid w:val="00ED51F9"/>
    <w:rsid w:val="00EE7349"/>
    <w:rsid w:val="00F06FD7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87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49297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49297C"/>
  </w:style>
  <w:style w:type="paragraph" w:styleId="ListParagraph">
    <w:name w:val="List Paragraph"/>
    <w:basedOn w:val="Normal"/>
    <w:uiPriority w:val="99"/>
    <w:qFormat/>
    <w:rsid w:val="0049297C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eastAsia="Calibr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62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rsid w:val="00B4036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4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1600</Words>
  <Characters>9606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Rafik</cp:lastModifiedBy>
  <cp:revision>5</cp:revision>
  <dcterms:created xsi:type="dcterms:W3CDTF">2019-07-03T07:17:00Z</dcterms:created>
  <dcterms:modified xsi:type="dcterms:W3CDTF">2019-07-26T08:19:00Z</dcterms:modified>
</cp:coreProperties>
</file>