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8E" w:rsidRDefault="00435D8E" w:rsidP="002A452E">
      <w:pPr>
        <w:pStyle w:val="Default"/>
      </w:pPr>
    </w:p>
    <w:p w:rsidR="00435D8E" w:rsidRPr="00D12AA3" w:rsidRDefault="00435D8E" w:rsidP="00D12AA3">
      <w:pPr>
        <w:pStyle w:val="Defaul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25pt;margin-top:.3pt;width:139.75pt;height:120.7pt;z-index:-251658240">
            <v:imagedata r:id="rId7" o:title=""/>
            <w10:anchorlock/>
          </v:shape>
          <o:OLEObject Type="Embed" ProgID="AcroExch.Document.DC" ShapeID="_x0000_s1026" DrawAspect="Content" ObjectID="_1625312681" r:id="rId8"/>
        </w:pict>
      </w:r>
    </w:p>
    <w:p w:rsidR="00435D8E" w:rsidRDefault="00435D8E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435D8E" w:rsidRDefault="00435D8E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435D8E" w:rsidRDefault="00435D8E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435D8E" w:rsidRDefault="00435D8E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435D8E" w:rsidRDefault="00435D8E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435D8E" w:rsidRDefault="00435D8E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435D8E" w:rsidRDefault="00435D8E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>ankieta</w:t>
      </w:r>
    </w:p>
    <w:p w:rsidR="00435D8E" w:rsidRPr="00AA13F5" w:rsidRDefault="00435D8E" w:rsidP="00AA13F5">
      <w:pPr>
        <w:pStyle w:val="Default"/>
      </w:pPr>
    </w:p>
    <w:p w:rsidR="00435D8E" w:rsidRPr="00833066" w:rsidRDefault="00435D8E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 w:rsidRPr="00833066"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Kategoria: </w:t>
      </w:r>
      <w:r w:rsidRPr="00833066">
        <w:rPr>
          <w:rFonts w:ascii="Trajan Pro CE" w:hAnsi="Trajan Pro CE" w:cs="Trajan Pro CE"/>
          <w:b/>
          <w:bCs/>
          <w:smallCaps/>
          <w:color w:val="0F243E"/>
          <w:sz w:val="32"/>
          <w:szCs w:val="32"/>
        </w:rPr>
        <w:t>Usługa</w:t>
      </w:r>
    </w:p>
    <w:p w:rsidR="00435D8E" w:rsidRDefault="00435D8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35D8E" w:rsidRDefault="00435D8E">
      <w:pPr>
        <w:pStyle w:val="Default"/>
        <w:rPr>
          <w:rFonts w:ascii="Arial" w:hAnsi="Arial" w:cs="Arial"/>
        </w:rPr>
      </w:pPr>
    </w:p>
    <w:p w:rsidR="00435D8E" w:rsidRDefault="00435D8E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435D8E" w:rsidRDefault="00435D8E">
      <w:pPr>
        <w:pStyle w:val="Default"/>
        <w:rPr>
          <w:rFonts w:ascii="Arial" w:hAnsi="Arial" w:cs="Arial"/>
        </w:rPr>
      </w:pPr>
    </w:p>
    <w:p w:rsidR="00435D8E" w:rsidRDefault="00435D8E">
      <w:pPr>
        <w:pStyle w:val="Default"/>
        <w:rPr>
          <w:rFonts w:ascii="Arial" w:hAnsi="Arial" w:cs="Arial"/>
        </w:rPr>
      </w:pPr>
    </w:p>
    <w:p w:rsidR="00435D8E" w:rsidRDefault="00435D8E">
      <w:pPr>
        <w:pStyle w:val="Heading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35D8E" w:rsidRDefault="00435D8E">
      <w:pPr>
        <w:rPr>
          <w:rFonts w:ascii="Arial" w:hAnsi="Arial" w:cs="Arial"/>
        </w:rPr>
      </w:pPr>
    </w:p>
    <w:p w:rsidR="00435D8E" w:rsidRDefault="00435D8E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35D8E" w:rsidRDefault="00435D8E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435D8E" w:rsidRDefault="00435D8E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35D8E" w:rsidRDefault="00435D8E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</w:t>
      </w:r>
    </w:p>
    <w:p w:rsidR="00435D8E" w:rsidRDefault="00435D8E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35D8E" w:rsidRDefault="00435D8E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tel./fax</w:t>
      </w:r>
    </w:p>
    <w:p w:rsidR="00435D8E" w:rsidRDefault="00435D8E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35D8E" w:rsidRDefault="00435D8E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e-mail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435D8E" w:rsidRDefault="00435D8E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35D8E" w:rsidRDefault="00435D8E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rok założenia</w:t>
      </w:r>
    </w:p>
    <w:p w:rsidR="00435D8E" w:rsidRDefault="00435D8E">
      <w:pPr>
        <w:pStyle w:val="Default"/>
        <w:rPr>
          <w:rFonts w:ascii="Arial" w:hAnsi="Arial" w:cs="Arial"/>
        </w:rPr>
      </w:pPr>
    </w:p>
    <w:p w:rsidR="00435D8E" w:rsidRDefault="00435D8E">
      <w:pPr>
        <w:pStyle w:val="Default"/>
        <w:rPr>
          <w:rFonts w:ascii="Arial" w:hAnsi="Arial" w:cs="Arial"/>
        </w:rPr>
      </w:pPr>
    </w:p>
    <w:p w:rsidR="00435D8E" w:rsidRDefault="00435D8E">
      <w:pPr>
        <w:pStyle w:val="Default"/>
      </w:pPr>
    </w:p>
    <w:p w:rsidR="00435D8E" w:rsidRPr="006A0964" w:rsidRDefault="00435D8E" w:rsidP="00D92493">
      <w:pPr>
        <w:pStyle w:val="Heading5"/>
      </w:pPr>
      <w:r>
        <w:t xml:space="preserve">INFORMACJE OGÓLNE O UCZESTNIKU </w:t>
      </w:r>
      <w:r w:rsidRPr="006A0964">
        <w:t>(max 1200 znaków)</w:t>
      </w:r>
    </w:p>
    <w:p w:rsidR="00435D8E" w:rsidRDefault="00435D8E" w:rsidP="00D924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5D8E" w:rsidRDefault="00435D8E" w:rsidP="00D92493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D92493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35D8E" w:rsidRDefault="00435D8E" w:rsidP="00392039">
      <w:pPr>
        <w:pStyle w:val="Default"/>
      </w:pPr>
    </w:p>
    <w:p w:rsidR="00435D8E" w:rsidRDefault="00435D8E" w:rsidP="00392039">
      <w:pPr>
        <w:pStyle w:val="Default"/>
      </w:pPr>
    </w:p>
    <w:p w:rsidR="00435D8E" w:rsidRDefault="00435D8E" w:rsidP="00392039">
      <w:pPr>
        <w:pStyle w:val="Default"/>
      </w:pPr>
    </w:p>
    <w:p w:rsidR="00435D8E" w:rsidRPr="00392039" w:rsidRDefault="00435D8E" w:rsidP="00392039">
      <w:pPr>
        <w:pStyle w:val="Default"/>
      </w:pPr>
    </w:p>
    <w:p w:rsidR="00435D8E" w:rsidRDefault="00435D8E">
      <w:pPr>
        <w:pStyle w:val="Default"/>
      </w:pPr>
    </w:p>
    <w:p w:rsidR="00435D8E" w:rsidRDefault="00435D8E">
      <w:pPr>
        <w:pStyle w:val="Default"/>
      </w:pPr>
    </w:p>
    <w:p w:rsidR="00435D8E" w:rsidRDefault="00435D8E">
      <w:pPr>
        <w:pStyle w:val="Default"/>
      </w:pPr>
    </w:p>
    <w:p w:rsidR="00435D8E" w:rsidRDefault="00435D8E">
      <w:pPr>
        <w:pStyle w:val="Default"/>
      </w:pPr>
    </w:p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</w:p>
    <w:p w:rsidR="00435D8E" w:rsidRPr="00D92493" w:rsidRDefault="00435D8E" w:rsidP="00F7212D">
      <w:pPr>
        <w:pStyle w:val="Heading5"/>
        <w:rPr>
          <w:rFonts w:ascii="Arial" w:hAnsi="Arial" w:cs="Arial"/>
        </w:rPr>
      </w:pPr>
      <w:r w:rsidRPr="00D92493">
        <w:rPr>
          <w:rFonts w:ascii="Arial" w:hAnsi="Arial" w:cs="Arial"/>
        </w:rPr>
        <w:t xml:space="preserve">INFORMACJE DOTYCZĄCE </w:t>
      </w:r>
      <w:r>
        <w:rPr>
          <w:rFonts w:ascii="Arial" w:hAnsi="Arial" w:cs="Arial"/>
        </w:rPr>
        <w:t>USŁUGI</w:t>
      </w:r>
    </w:p>
    <w:p w:rsidR="00435D8E" w:rsidRPr="002A1AD9" w:rsidRDefault="00435D8E" w:rsidP="002A1AD9"/>
    <w:p w:rsidR="00435D8E" w:rsidRPr="007B3260" w:rsidRDefault="00435D8E" w:rsidP="002A1AD9">
      <w:pPr>
        <w:pStyle w:val="Heading5"/>
        <w:numPr>
          <w:ilvl w:val="1"/>
          <w:numId w:val="1"/>
        </w:numPr>
        <w:tabs>
          <w:tab w:val="clear" w:pos="1222"/>
          <w:tab w:val="num" w:pos="851"/>
        </w:tabs>
        <w:ind w:left="851" w:hanging="709"/>
      </w:pPr>
      <w:r w:rsidRPr="007B3260">
        <w:t xml:space="preserve">Charakterystyka </w:t>
      </w:r>
      <w:r>
        <w:t>usługi</w:t>
      </w:r>
    </w:p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0"/>
        <w:gridCol w:w="3898"/>
      </w:tblGrid>
      <w:tr w:rsidR="00435D8E" w:rsidRP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435D8E" w:rsidRPr="007B3260" w:rsidRDefault="00435D8E" w:rsidP="00DF1831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435D8E" w:rsidRPr="007B3260" w:rsidRDefault="00435D8E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5D8E" w:rsidRP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435D8E" w:rsidRPr="007B3260" w:rsidRDefault="00435D8E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Rok wprowadzenia na rynek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435D8E" w:rsidRPr="007B3260" w:rsidRDefault="00435D8E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5D8E" w:rsidRP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435D8E" w:rsidRPr="007B3260" w:rsidRDefault="00435D8E" w:rsidP="00DF1831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 xml:space="preserve">Zasięg sprzedaży </w:t>
            </w:r>
            <w:r>
              <w:rPr>
                <w:rFonts w:ascii="Arial" w:hAnsi="Arial" w:cs="Arial"/>
                <w:sz w:val="22"/>
                <w:szCs w:val="22"/>
              </w:rPr>
              <w:t xml:space="preserve">usługi 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435D8E" w:rsidRPr="007B3260" w:rsidRDefault="00435D8E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5D8E" w:rsidRP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435D8E" w:rsidRPr="007B3260" w:rsidRDefault="00435D8E" w:rsidP="00DF1831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Grupa docelowa usługi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435D8E" w:rsidRPr="007B3260" w:rsidRDefault="00435D8E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</w:p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</w:p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usługi:</w:t>
      </w:r>
    </w:p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</w:p>
    <w:p w:rsidR="00435D8E" w:rsidRPr="00F7212D" w:rsidRDefault="00435D8E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35D8E" w:rsidRPr="00F7212D" w:rsidRDefault="00435D8E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35D8E" w:rsidRPr="00F7212D" w:rsidRDefault="00435D8E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35D8E" w:rsidRPr="00F7212D" w:rsidRDefault="00435D8E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35D8E" w:rsidRPr="00F7212D" w:rsidRDefault="00435D8E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35D8E" w:rsidRPr="00F7212D" w:rsidRDefault="00435D8E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35D8E" w:rsidRPr="00F7212D" w:rsidRDefault="00435D8E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35D8E" w:rsidRDefault="00435D8E" w:rsidP="002A1AD9">
      <w:pPr>
        <w:pStyle w:val="Default"/>
        <w:rPr>
          <w:rFonts w:ascii="Arial" w:hAnsi="Arial" w:cs="Arial"/>
          <w:sz w:val="22"/>
          <w:szCs w:val="22"/>
        </w:rPr>
      </w:pPr>
    </w:p>
    <w:p w:rsidR="00435D8E" w:rsidRDefault="00435D8E" w:rsidP="002A1AD9">
      <w:pPr>
        <w:pStyle w:val="Default"/>
        <w:rPr>
          <w:rFonts w:ascii="Arial" w:hAnsi="Arial" w:cs="Arial"/>
          <w:sz w:val="22"/>
          <w:szCs w:val="22"/>
        </w:rPr>
      </w:pPr>
    </w:p>
    <w:p w:rsidR="00435D8E" w:rsidRDefault="00435D8E" w:rsidP="002A1AD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Korzyści z wprowadzenia usługi dla konsumenta / klienta / kontrahenta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</w:p>
    <w:p w:rsidR="00435D8E" w:rsidRDefault="00435D8E" w:rsidP="002A1AD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Innowacyjność usługi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22"/>
          <w:szCs w:val="22"/>
        </w:rPr>
      </w:pPr>
    </w:p>
    <w:p w:rsidR="00435D8E" w:rsidRDefault="00435D8E" w:rsidP="002A1AD9">
      <w:pPr>
        <w:pStyle w:val="Default"/>
        <w:rPr>
          <w:rFonts w:ascii="Arial" w:hAnsi="Arial" w:cs="Arial"/>
          <w:sz w:val="22"/>
          <w:szCs w:val="22"/>
        </w:rPr>
      </w:pPr>
      <w:r w:rsidRPr="00B8566F">
        <w:rPr>
          <w:rFonts w:ascii="Arial" w:hAnsi="Arial" w:cs="Arial"/>
          <w:sz w:val="22"/>
          <w:szCs w:val="22"/>
        </w:rPr>
        <w:t xml:space="preserve">4. Wpływ </w:t>
      </w:r>
      <w:r>
        <w:rPr>
          <w:rFonts w:ascii="Arial" w:hAnsi="Arial" w:cs="Arial"/>
          <w:sz w:val="22"/>
          <w:szCs w:val="22"/>
        </w:rPr>
        <w:t>usługi</w:t>
      </w:r>
      <w:r w:rsidRPr="00B8566F">
        <w:rPr>
          <w:rFonts w:ascii="Arial" w:hAnsi="Arial" w:cs="Arial"/>
          <w:sz w:val="22"/>
          <w:szCs w:val="22"/>
        </w:rPr>
        <w:t xml:space="preserve"> na branżę, w której działa podmiot/wpływ na gospodarkę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35D8E" w:rsidRDefault="00435D8E" w:rsidP="002A1AD9">
      <w:pPr>
        <w:rPr>
          <w:rFonts w:ascii="Arial" w:hAnsi="Arial" w:cs="Arial"/>
          <w:sz w:val="22"/>
          <w:szCs w:val="22"/>
        </w:rPr>
      </w:pPr>
    </w:p>
    <w:p w:rsidR="00435D8E" w:rsidRDefault="00435D8E" w:rsidP="00392039">
      <w:pPr>
        <w:pStyle w:val="Default"/>
      </w:pPr>
    </w:p>
    <w:p w:rsidR="00435D8E" w:rsidRDefault="00435D8E" w:rsidP="00392039">
      <w:pPr>
        <w:pStyle w:val="Default"/>
      </w:pPr>
    </w:p>
    <w:p w:rsidR="00435D8E" w:rsidRDefault="00435D8E" w:rsidP="00392039">
      <w:pPr>
        <w:pStyle w:val="Default"/>
      </w:pPr>
    </w:p>
    <w:p w:rsidR="00435D8E" w:rsidRDefault="00435D8E" w:rsidP="00392039">
      <w:pPr>
        <w:pStyle w:val="Default"/>
      </w:pPr>
    </w:p>
    <w:p w:rsidR="00435D8E" w:rsidRDefault="00435D8E" w:rsidP="00392039">
      <w:pPr>
        <w:pStyle w:val="Default"/>
      </w:pPr>
    </w:p>
    <w:p w:rsidR="00435D8E" w:rsidRDefault="00435D8E" w:rsidP="00392039">
      <w:pPr>
        <w:pStyle w:val="Default"/>
      </w:pPr>
    </w:p>
    <w:p w:rsidR="00435D8E" w:rsidRDefault="00435D8E" w:rsidP="00392039">
      <w:pPr>
        <w:pStyle w:val="Default"/>
      </w:pPr>
    </w:p>
    <w:p w:rsidR="00435D8E" w:rsidRDefault="00435D8E" w:rsidP="00392039">
      <w:pPr>
        <w:pStyle w:val="Default"/>
      </w:pPr>
    </w:p>
    <w:p w:rsidR="00435D8E" w:rsidRPr="002E6907" w:rsidRDefault="00435D8E" w:rsidP="002A1AD9">
      <w:pPr>
        <w:pStyle w:val="Default"/>
      </w:pPr>
    </w:p>
    <w:p w:rsidR="00435D8E" w:rsidRPr="007B3260" w:rsidRDefault="00435D8E" w:rsidP="00F7212D">
      <w:pPr>
        <w:pStyle w:val="Heading5"/>
      </w:pPr>
      <w:r>
        <w:t>OSIĄGNIĘCIA</w:t>
      </w:r>
    </w:p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</w:p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</w:p>
    <w:p w:rsidR="00435D8E" w:rsidRPr="00D92493" w:rsidRDefault="00435D8E" w:rsidP="00D92493">
      <w:pPr>
        <w:pStyle w:val="Default"/>
        <w:numPr>
          <w:ilvl w:val="1"/>
          <w:numId w:val="1"/>
        </w:numPr>
        <w:tabs>
          <w:tab w:val="clear" w:pos="1222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i wyróżnienia dla firmy i/lub usługi (proszę uporządkować osiągnięcia chronologicznie poczynając od tych, które zostały zdobyte ostatnio i załączyć kserokopie dokumentów potwierdzających wymienione nagrody i wyróżnienia)</w:t>
      </w:r>
    </w:p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</w:p>
    <w:p w:rsidR="00435D8E" w:rsidRDefault="00435D8E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</w:p>
    <w:p w:rsidR="00435D8E" w:rsidRDefault="00435D8E">
      <w:pPr>
        <w:pStyle w:val="Default"/>
        <w:rPr>
          <w:rFonts w:ascii="Arial" w:hAnsi="Arial" w:cs="Arial"/>
          <w:sz w:val="22"/>
          <w:szCs w:val="22"/>
        </w:rPr>
      </w:pPr>
    </w:p>
    <w:p w:rsidR="00435D8E" w:rsidRDefault="00435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Certyfikaty jakości dla firmy i/lub usługi (proszę załączyć kserokopie dokumentów)</w:t>
      </w:r>
    </w:p>
    <w:p w:rsidR="00435D8E" w:rsidRDefault="00435D8E">
      <w:pPr>
        <w:pStyle w:val="Default"/>
        <w:tabs>
          <w:tab w:val="num" w:pos="-142"/>
        </w:tabs>
      </w:pPr>
    </w:p>
    <w:p w:rsidR="00435D8E" w:rsidRDefault="00435D8E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>
      <w:pPr>
        <w:pStyle w:val="Default"/>
        <w:ind w:left="360"/>
        <w:rPr>
          <w:rFonts w:ascii="Arial" w:hAnsi="Arial" w:cs="Arial"/>
        </w:rPr>
      </w:pPr>
    </w:p>
    <w:p w:rsidR="00435D8E" w:rsidRDefault="00435D8E">
      <w:pPr>
        <w:tabs>
          <w:tab w:val="num" w:pos="-142"/>
          <w:tab w:val="left" w:pos="3315"/>
        </w:tabs>
      </w:pPr>
    </w:p>
    <w:p w:rsidR="00435D8E" w:rsidRPr="00F7212D" w:rsidRDefault="00435D8E" w:rsidP="00F7212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 Rekomendacje i opinie, podziękowania dla firmy i/lub na temat usługi </w:t>
      </w:r>
    </w:p>
    <w:p w:rsidR="00435D8E" w:rsidRDefault="00435D8E">
      <w:pPr>
        <w:pStyle w:val="Default"/>
        <w:tabs>
          <w:tab w:val="left" w:pos="1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uporządkować rekomendacje chronologicznie poczynając od tych, które zostały zdobyte ostatnio i załączyć kserokopie dokumentów. </w:t>
      </w:r>
    </w:p>
    <w:p w:rsidR="00435D8E" w:rsidRDefault="00435D8E">
      <w:pPr>
        <w:spacing w:line="360" w:lineRule="auto"/>
        <w:ind w:left="357"/>
        <w:jc w:val="both"/>
        <w:rPr>
          <w:sz w:val="16"/>
          <w:szCs w:val="16"/>
        </w:rPr>
      </w:pPr>
    </w:p>
    <w:p w:rsidR="00435D8E" w:rsidRDefault="00435D8E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>
      <w:pPr>
        <w:pStyle w:val="Default"/>
        <w:rPr>
          <w:rFonts w:ascii="Arial" w:hAnsi="Arial" w:cs="Arial"/>
        </w:rPr>
      </w:pPr>
    </w:p>
    <w:p w:rsidR="00435D8E" w:rsidRDefault="00435D8E">
      <w:pPr>
        <w:pStyle w:val="Default"/>
        <w:rPr>
          <w:rFonts w:ascii="Arial" w:hAnsi="Arial" w:cs="Arial"/>
        </w:rPr>
      </w:pPr>
    </w:p>
    <w:p w:rsidR="00435D8E" w:rsidRDefault="00435D8E">
      <w:pPr>
        <w:pStyle w:val="Default"/>
        <w:rPr>
          <w:rFonts w:ascii="Arial" w:hAnsi="Arial" w:cs="Arial"/>
        </w:rPr>
      </w:pPr>
    </w:p>
    <w:p w:rsidR="00435D8E" w:rsidRPr="009256DA" w:rsidRDefault="00435D8E" w:rsidP="00912053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435D8E" w:rsidRDefault="00435D8E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35D8E" w:rsidRDefault="00435D8E">
      <w:pPr>
        <w:pStyle w:val="Default"/>
        <w:rPr>
          <w:rFonts w:ascii="Arial" w:hAnsi="Arial" w:cs="Arial"/>
        </w:rPr>
      </w:pPr>
    </w:p>
    <w:p w:rsidR="00435D8E" w:rsidRDefault="00435D8E">
      <w:pPr>
        <w:pStyle w:val="Default"/>
        <w:rPr>
          <w:rFonts w:ascii="Arial" w:hAnsi="Arial" w:cs="Arial"/>
        </w:rPr>
      </w:pPr>
    </w:p>
    <w:p w:rsidR="00435D8E" w:rsidRDefault="00435D8E" w:rsidP="000F02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35D8E" w:rsidRDefault="00435D8E" w:rsidP="000F022D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435D8E" w:rsidRDefault="00435D8E" w:rsidP="000F022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35D8E" w:rsidRDefault="00435D8E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Etyczny.</w:t>
      </w:r>
    </w:p>
    <w:p w:rsidR="00435D8E" w:rsidRDefault="00435D8E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435D8E" w:rsidRDefault="00435D8E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435D8E" w:rsidRDefault="00435D8E" w:rsidP="000F022D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435D8E" w:rsidRDefault="00435D8E" w:rsidP="000F022D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435D8E" w:rsidRDefault="00435D8E" w:rsidP="000F022D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35D8E" w:rsidRDefault="00435D8E" w:rsidP="000F022D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35D8E" w:rsidRDefault="00435D8E" w:rsidP="000F022D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35D8E" w:rsidRDefault="00435D8E" w:rsidP="000F022D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35D8E" w:rsidRDefault="00435D8E" w:rsidP="000F022D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435D8E" w:rsidRDefault="00435D8E">
      <w:pPr>
        <w:jc w:val="center"/>
        <w:rPr>
          <w:sz w:val="18"/>
          <w:szCs w:val="18"/>
        </w:rPr>
      </w:pPr>
      <w:r>
        <w:rPr>
          <w:noProof/>
        </w:rPr>
        <w:pict>
          <v:rect id="Rectangle 42" o:spid="_x0000_s1027" style="position:absolute;left:0;text-align:left;margin-left:135.75pt;margin-top:3.8pt;width:174pt;height:42pt;z-index:251657216;visibility:visible"/>
        </w:pict>
      </w:r>
    </w:p>
    <w:p w:rsidR="00435D8E" w:rsidRDefault="00435D8E">
      <w:pPr>
        <w:jc w:val="center"/>
        <w:rPr>
          <w:sz w:val="18"/>
          <w:szCs w:val="18"/>
        </w:rPr>
      </w:pPr>
    </w:p>
    <w:p w:rsidR="00435D8E" w:rsidRDefault="00435D8E">
      <w:pPr>
        <w:jc w:val="center"/>
        <w:rPr>
          <w:sz w:val="18"/>
          <w:szCs w:val="18"/>
        </w:rPr>
      </w:pPr>
    </w:p>
    <w:p w:rsidR="00435D8E" w:rsidRDefault="00435D8E">
      <w:pPr>
        <w:jc w:val="center"/>
        <w:rPr>
          <w:sz w:val="18"/>
          <w:szCs w:val="18"/>
        </w:rPr>
      </w:pPr>
    </w:p>
    <w:p w:rsidR="00435D8E" w:rsidRDefault="00435D8E">
      <w:pPr>
        <w:jc w:val="center"/>
        <w:rPr>
          <w:sz w:val="18"/>
          <w:szCs w:val="18"/>
        </w:rPr>
      </w:pPr>
    </w:p>
    <w:p w:rsidR="00435D8E" w:rsidRDefault="00435D8E" w:rsidP="002A452E">
      <w:pPr>
        <w:jc w:val="center"/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sz w:val="18"/>
          <w:szCs w:val="18"/>
        </w:rPr>
        <w:t>data, pieczęć, podpis</w:t>
      </w:r>
    </w:p>
    <w:sectPr w:rsidR="00435D8E" w:rsidSect="00AB4A10">
      <w:footerReference w:type="default" r:id="rId9"/>
      <w:type w:val="continuous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8E" w:rsidRDefault="00435D8E">
      <w:r>
        <w:separator/>
      </w:r>
    </w:p>
  </w:endnote>
  <w:endnote w:type="continuationSeparator" w:id="0">
    <w:p w:rsidR="00435D8E" w:rsidRDefault="0043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ja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8E" w:rsidRDefault="00435D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5D8E" w:rsidRDefault="00435D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8E" w:rsidRDefault="00435D8E">
      <w:r>
        <w:separator/>
      </w:r>
    </w:p>
  </w:footnote>
  <w:footnote w:type="continuationSeparator" w:id="0">
    <w:p w:rsidR="00435D8E" w:rsidRDefault="00435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350A5"/>
    <w:multiLevelType w:val="hybridMultilevel"/>
    <w:tmpl w:val="28FA7C66"/>
    <w:lvl w:ilvl="0" w:tplc="DB8ADB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01199"/>
    <w:multiLevelType w:val="hybridMultilevel"/>
    <w:tmpl w:val="F9362AD2"/>
    <w:lvl w:ilvl="0" w:tplc="E5D00202">
      <w:start w:val="1"/>
      <w:numFmt w:val="upperRoman"/>
      <w:pStyle w:val="Heading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224BF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9BA07DF"/>
    <w:multiLevelType w:val="hybridMultilevel"/>
    <w:tmpl w:val="B658DF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E4795"/>
    <w:multiLevelType w:val="hybridMultilevel"/>
    <w:tmpl w:val="23A86F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64"/>
    <w:rsid w:val="00087D73"/>
    <w:rsid w:val="000E4F0D"/>
    <w:rsid w:val="000F022D"/>
    <w:rsid w:val="0014509B"/>
    <w:rsid w:val="001D4483"/>
    <w:rsid w:val="001D6E09"/>
    <w:rsid w:val="0027303F"/>
    <w:rsid w:val="002A1AD9"/>
    <w:rsid w:val="002A452E"/>
    <w:rsid w:val="002E6907"/>
    <w:rsid w:val="003162A9"/>
    <w:rsid w:val="00341BC6"/>
    <w:rsid w:val="00383BDB"/>
    <w:rsid w:val="00392039"/>
    <w:rsid w:val="00397D35"/>
    <w:rsid w:val="003D1EB2"/>
    <w:rsid w:val="00435D8E"/>
    <w:rsid w:val="00453BF7"/>
    <w:rsid w:val="00471C1B"/>
    <w:rsid w:val="004A3DD9"/>
    <w:rsid w:val="004F32F7"/>
    <w:rsid w:val="005676B0"/>
    <w:rsid w:val="005B397F"/>
    <w:rsid w:val="005E4526"/>
    <w:rsid w:val="006304C3"/>
    <w:rsid w:val="00652A3C"/>
    <w:rsid w:val="006A0964"/>
    <w:rsid w:val="006C726A"/>
    <w:rsid w:val="0074221A"/>
    <w:rsid w:val="00745829"/>
    <w:rsid w:val="00757DFE"/>
    <w:rsid w:val="007847FE"/>
    <w:rsid w:val="007B3260"/>
    <w:rsid w:val="007F389E"/>
    <w:rsid w:val="008264EA"/>
    <w:rsid w:val="00833066"/>
    <w:rsid w:val="00880F4A"/>
    <w:rsid w:val="00884256"/>
    <w:rsid w:val="009069DC"/>
    <w:rsid w:val="00912053"/>
    <w:rsid w:val="009256DA"/>
    <w:rsid w:val="009268AE"/>
    <w:rsid w:val="00952735"/>
    <w:rsid w:val="00A00FF9"/>
    <w:rsid w:val="00A303D8"/>
    <w:rsid w:val="00A4727C"/>
    <w:rsid w:val="00AA13F5"/>
    <w:rsid w:val="00AB4A10"/>
    <w:rsid w:val="00B8566F"/>
    <w:rsid w:val="00BA5288"/>
    <w:rsid w:val="00BA7D6E"/>
    <w:rsid w:val="00C41039"/>
    <w:rsid w:val="00C71394"/>
    <w:rsid w:val="00CF10DC"/>
    <w:rsid w:val="00CF7997"/>
    <w:rsid w:val="00D12AA3"/>
    <w:rsid w:val="00D20325"/>
    <w:rsid w:val="00D92493"/>
    <w:rsid w:val="00DC2A64"/>
    <w:rsid w:val="00DF1831"/>
    <w:rsid w:val="00F7212D"/>
    <w:rsid w:val="00FA2FD4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AB4A10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A10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A10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A10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4A1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A10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7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7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92493"/>
    <w:rPr>
      <w:rFonts w:ascii="Garamond-Bold" w:hAnsi="Garamond-Bold" w:cs="Garamond-Bold"/>
      <w:b/>
      <w:bCs/>
      <w:sz w:val="24"/>
      <w:szCs w:val="24"/>
    </w:rPr>
  </w:style>
  <w:style w:type="paragraph" w:customStyle="1" w:styleId="Default">
    <w:name w:val="Default"/>
    <w:uiPriority w:val="99"/>
    <w:rsid w:val="00AB4A10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AB4A10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AB4A1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AB4A10"/>
    <w:rPr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AB4A10"/>
    <w:rPr>
      <w:sz w:val="24"/>
      <w:szCs w:val="24"/>
    </w:rPr>
  </w:style>
  <w:style w:type="paragraph" w:customStyle="1" w:styleId="Nag3wek7">
    <w:name w:val="Nag3ówek 7"/>
    <w:basedOn w:val="Default"/>
    <w:next w:val="Default"/>
    <w:uiPriority w:val="99"/>
    <w:rsid w:val="00AB4A1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B4A10"/>
    <w:pPr>
      <w:tabs>
        <w:tab w:val="num" w:pos="-142"/>
      </w:tabs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474E"/>
    <w:rPr>
      <w:rFonts w:ascii="Garamond-Bold" w:hAnsi="Garamond-Bold" w:cs="Garamond-Bold"/>
      <w:sz w:val="24"/>
      <w:szCs w:val="24"/>
    </w:rPr>
  </w:style>
  <w:style w:type="paragraph" w:styleId="NormalWeb">
    <w:name w:val="Normal (Web)"/>
    <w:basedOn w:val="Normal"/>
    <w:uiPriority w:val="99"/>
    <w:semiHidden/>
    <w:rsid w:val="00AB4A10"/>
    <w:pPr>
      <w:widowControl/>
      <w:autoSpaceDE/>
      <w:autoSpaceDN/>
      <w:adjustRightInd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B4A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B4A1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AB4A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74E"/>
    <w:rPr>
      <w:rFonts w:ascii="Garamond-Bold" w:hAnsi="Garamond-Bold" w:cs="Garamond-Bold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B4A10"/>
  </w:style>
  <w:style w:type="character" w:styleId="Strong">
    <w:name w:val="Strong"/>
    <w:basedOn w:val="DefaultParagraphFont"/>
    <w:uiPriority w:val="99"/>
    <w:qFormat/>
    <w:rsid w:val="00AB4A10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383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3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3BDB"/>
    <w:rPr>
      <w:rFonts w:ascii="Garamond-Bold" w:hAnsi="Garamond-Bold" w:cs="Garamond-Bol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3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3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8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B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326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D92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2493"/>
    <w:rPr>
      <w:rFonts w:ascii="Garamond-Bold" w:hAnsi="Garamond-Bold" w:cs="Garamond-Bold"/>
      <w:sz w:val="24"/>
      <w:szCs w:val="24"/>
    </w:rPr>
  </w:style>
  <w:style w:type="paragraph" w:styleId="ListParagraph">
    <w:name w:val="List Paragraph"/>
    <w:basedOn w:val="Normal"/>
    <w:uiPriority w:val="99"/>
    <w:qFormat/>
    <w:rsid w:val="009120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1087</Words>
  <Characters>6525</Characters>
  <Application>Microsoft Office Outlook</Application>
  <DocSecurity>0</DocSecurity>
  <Lines>0</Lines>
  <Paragraphs>0</Paragraphs>
  <ScaleCrop>false</ScaleCrop>
  <Company>Europa 2000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Liszewski</dc:creator>
  <cp:keywords/>
  <dc:description/>
  <cp:lastModifiedBy>Rafik</cp:lastModifiedBy>
  <cp:revision>3</cp:revision>
  <cp:lastPrinted>2013-06-25T12:27:00Z</cp:lastPrinted>
  <dcterms:created xsi:type="dcterms:W3CDTF">2019-07-22T12:58:00Z</dcterms:created>
  <dcterms:modified xsi:type="dcterms:W3CDTF">2019-07-22T12:58:00Z</dcterms:modified>
</cp:coreProperties>
</file>